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D01" w14:textId="77777777" w:rsidR="00C6333C" w:rsidRDefault="00C6333C" w:rsidP="00C6333C">
      <w:pPr>
        <w:suppressAutoHyphens/>
        <w:spacing w:line="280" w:lineRule="atLeast"/>
      </w:pPr>
    </w:p>
    <w:p w14:paraId="42ADB9BA" w14:textId="77777777" w:rsidR="00D70B27" w:rsidRDefault="00D70B27" w:rsidP="00C6333C">
      <w:pPr>
        <w:suppressAutoHyphens/>
        <w:spacing w:line="280" w:lineRule="atLeast"/>
      </w:pPr>
    </w:p>
    <w:bookmarkStart w:id="0" w:name="Texte1"/>
    <w:p w14:paraId="1DBAF0A9" w14:textId="77777777" w:rsidR="009D7647" w:rsidRPr="00B85E22" w:rsidRDefault="009D7647" w:rsidP="009D7647">
      <w:pPr>
        <w:suppressAutoHyphens/>
        <w:spacing w:line="280" w:lineRule="atLeast"/>
        <w:rPr>
          <w:sz w:val="22"/>
          <w:szCs w:val="22"/>
        </w:rPr>
      </w:pPr>
      <w:r w:rsidRPr="00B85E2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Jour de la semaine</w:t>
      </w:r>
      <w:r w:rsidRPr="00B85E22">
        <w:rPr>
          <w:sz w:val="22"/>
          <w:szCs w:val="22"/>
        </w:rPr>
        <w:fldChar w:fldCharType="end"/>
      </w:r>
      <w:bookmarkEnd w:id="0"/>
      <w:r w:rsidRPr="00B85E22">
        <w:rPr>
          <w:sz w:val="22"/>
          <w:szCs w:val="22"/>
        </w:rPr>
        <w:t xml:space="preserve">, le </w:t>
      </w:r>
      <w:bookmarkStart w:id="1" w:name="Texte2"/>
      <w:r w:rsidRPr="00B85E2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date, mois et année</w:t>
      </w:r>
      <w:r w:rsidRPr="00B85E22">
        <w:rPr>
          <w:sz w:val="22"/>
          <w:szCs w:val="22"/>
        </w:rPr>
        <w:fldChar w:fldCharType="end"/>
      </w:r>
      <w:bookmarkEnd w:id="1"/>
    </w:p>
    <w:p w14:paraId="27AF3FF0" w14:textId="77777777" w:rsidR="009D7647" w:rsidRDefault="009D7647" w:rsidP="009D7647">
      <w:pPr>
        <w:suppressAutoHyphens/>
        <w:spacing w:line="280" w:lineRule="atLeast"/>
      </w:pPr>
    </w:p>
    <w:p w14:paraId="0934AB0A" w14:textId="77777777" w:rsidR="009D7647" w:rsidRDefault="009D7647" w:rsidP="009D7647">
      <w:pPr>
        <w:suppressAutoHyphens/>
        <w:spacing w:line="280" w:lineRule="atLeast"/>
      </w:pPr>
    </w:p>
    <w:p w14:paraId="449251BC" w14:textId="77777777" w:rsidR="009D7647" w:rsidRDefault="009D7647" w:rsidP="009D7647">
      <w:pPr>
        <w:suppressAutoHyphens/>
        <w:spacing w:line="280" w:lineRule="atLeast"/>
      </w:pPr>
    </w:p>
    <w:p w14:paraId="3C566E7E" w14:textId="77777777" w:rsidR="009D7647" w:rsidRDefault="009D7647" w:rsidP="009D7647">
      <w:pPr>
        <w:suppressAutoHyphens/>
        <w:spacing w:line="280" w:lineRule="atLeast"/>
      </w:pPr>
    </w:p>
    <w:p w14:paraId="5AD99F67" w14:textId="77777777" w:rsidR="00914460" w:rsidRDefault="00914460" w:rsidP="00914460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69C52522" w14:textId="77777777" w:rsidR="009D7647" w:rsidRPr="00836DC2" w:rsidRDefault="00AB3664" w:rsidP="009D764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9D7647" w:rsidRPr="00836DC2">
        <w:rPr>
          <w:sz w:val="22"/>
          <w:szCs w:val="22"/>
        </w:rPr>
        <w:t xml:space="preserve"> des </w:t>
      </w:r>
      <w:r w:rsidR="009D7647">
        <w:rPr>
          <w:sz w:val="22"/>
          <w:szCs w:val="22"/>
        </w:rPr>
        <w:t>R</w:t>
      </w:r>
      <w:r w:rsidR="009D7647" w:rsidRPr="00836DC2">
        <w:rPr>
          <w:sz w:val="22"/>
          <w:szCs w:val="22"/>
        </w:rPr>
        <w:t>essources humaines</w:t>
      </w:r>
    </w:p>
    <w:p w14:paraId="4B2E66B6" w14:textId="20AAE678" w:rsidR="009D7647" w:rsidRPr="00836DC2" w:rsidRDefault="000157FD" w:rsidP="009D764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4E273A65" w14:textId="77777777" w:rsidR="009D7647" w:rsidRPr="00836DC2" w:rsidRDefault="009D7647" w:rsidP="009D764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51F80C35" w14:textId="77777777" w:rsidR="009D7647" w:rsidRPr="00836DC2" w:rsidRDefault="009D7647" w:rsidP="009D764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(Québec)  J2S 5H7</w:t>
      </w:r>
    </w:p>
    <w:p w14:paraId="33F92D17" w14:textId="77777777" w:rsidR="00A23461" w:rsidRDefault="00A23461">
      <w:pPr>
        <w:suppressAutoHyphens/>
        <w:spacing w:line="280" w:lineRule="atLeast"/>
      </w:pPr>
    </w:p>
    <w:p w14:paraId="79438B0B" w14:textId="77777777" w:rsidR="009D7647" w:rsidRDefault="009D7647" w:rsidP="00FD136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</w:p>
    <w:p w14:paraId="2F3A0DF9" w14:textId="77777777" w:rsidR="00DE7DE2" w:rsidRPr="00FD1368" w:rsidRDefault="00DE7DE2" w:rsidP="00FD136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FD1368">
        <w:rPr>
          <w:b/>
          <w:bCs/>
          <w:sz w:val="22"/>
          <w:szCs w:val="22"/>
        </w:rPr>
        <w:t>A</w:t>
      </w:r>
      <w:r w:rsidR="00FD1368" w:rsidRPr="00FD1368">
        <w:rPr>
          <w:b/>
          <w:bCs/>
          <w:sz w:val="22"/>
          <w:szCs w:val="22"/>
        </w:rPr>
        <w:t xml:space="preserve">vis de changement d’option de prolongation sans traitement d’un congé  </w:t>
      </w:r>
      <w:bookmarkStart w:id="2" w:name="ListeDéroulante1"/>
      <w:r w:rsidR="004175AA">
        <w:rPr>
          <w:b/>
          <w:bCs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de maternité"/>
              <w:listEntry w:val="de paternité"/>
              <w:listEntry w:val="d'adoption"/>
            </w:ddList>
          </w:ffData>
        </w:fldChar>
      </w:r>
      <w:r w:rsidR="004175AA">
        <w:rPr>
          <w:b/>
          <w:bCs/>
          <w:sz w:val="22"/>
          <w:szCs w:val="22"/>
        </w:rPr>
        <w:instrText xml:space="preserve"> FORMDROPDOWN </w:instrText>
      </w:r>
      <w:r w:rsidR="000157FD">
        <w:rPr>
          <w:b/>
          <w:bCs/>
          <w:sz w:val="22"/>
          <w:szCs w:val="22"/>
        </w:rPr>
      </w:r>
      <w:r w:rsidR="000157FD">
        <w:rPr>
          <w:b/>
          <w:bCs/>
          <w:sz w:val="22"/>
          <w:szCs w:val="22"/>
        </w:rPr>
        <w:fldChar w:fldCharType="separate"/>
      </w:r>
      <w:r w:rsidR="004175AA">
        <w:rPr>
          <w:b/>
          <w:bCs/>
          <w:sz w:val="22"/>
          <w:szCs w:val="22"/>
        </w:rPr>
        <w:fldChar w:fldCharType="end"/>
      </w:r>
      <w:bookmarkEnd w:id="2"/>
    </w:p>
    <w:p w14:paraId="6136CF5D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0EBE0EAF" w14:textId="77777777" w:rsidR="00DE7DE2" w:rsidRPr="00CB01AE" w:rsidRDefault="00914460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2C4618A1" w14:textId="77777777" w:rsidR="00A23461" w:rsidRPr="00CB01AE" w:rsidRDefault="00A23461">
      <w:pPr>
        <w:rPr>
          <w:sz w:val="22"/>
          <w:szCs w:val="22"/>
        </w:rPr>
      </w:pPr>
    </w:p>
    <w:p w14:paraId="182BB627" w14:textId="77777777" w:rsidR="00FD1368" w:rsidRPr="00FD1368" w:rsidRDefault="00FD1368" w:rsidP="00FD1368">
      <w:pPr>
        <w:rPr>
          <w:sz w:val="22"/>
          <w:szCs w:val="22"/>
        </w:rPr>
      </w:pPr>
      <w:r w:rsidRPr="00FD1368">
        <w:rPr>
          <w:sz w:val="22"/>
          <w:szCs w:val="22"/>
        </w:rPr>
        <w:t xml:space="preserve">Je suis présentement en prolongation de mon congé </w:t>
      </w:r>
      <w:bookmarkStart w:id="3" w:name="ListeDéroulante2"/>
      <w:r w:rsidR="004175AA">
        <w:rPr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de maternité"/>
              <w:listEntry w:val="de paternité"/>
              <w:listEntry w:val="d'adoption"/>
            </w:ddList>
          </w:ffData>
        </w:fldChar>
      </w:r>
      <w:r w:rsidR="004175AA">
        <w:rPr>
          <w:sz w:val="22"/>
          <w:szCs w:val="22"/>
        </w:rPr>
        <w:instrText xml:space="preserve"> FORMDROPDOWN </w:instrText>
      </w:r>
      <w:r w:rsidR="000157FD">
        <w:rPr>
          <w:sz w:val="22"/>
          <w:szCs w:val="22"/>
        </w:rPr>
      </w:r>
      <w:r w:rsidR="000157FD">
        <w:rPr>
          <w:sz w:val="22"/>
          <w:szCs w:val="22"/>
        </w:rPr>
        <w:fldChar w:fldCharType="separate"/>
      </w:r>
      <w:r w:rsidR="004175AA">
        <w:rPr>
          <w:sz w:val="22"/>
          <w:szCs w:val="22"/>
        </w:rPr>
        <w:fldChar w:fldCharType="end"/>
      </w:r>
      <w:bookmarkEnd w:id="3"/>
      <w:r w:rsidRPr="00FD1368">
        <w:rPr>
          <w:sz w:val="22"/>
          <w:szCs w:val="22"/>
        </w:rPr>
        <w:t xml:space="preserve"> en vertu de l’option (« b », « d » ou « e ») de la clause 5-13.27.</w:t>
      </w:r>
    </w:p>
    <w:p w14:paraId="5FF7AB97" w14:textId="77777777" w:rsidR="00FD1368" w:rsidRPr="00FD1368" w:rsidRDefault="00FD1368" w:rsidP="00FD1368">
      <w:pPr>
        <w:rPr>
          <w:sz w:val="22"/>
          <w:szCs w:val="22"/>
        </w:rPr>
      </w:pPr>
    </w:p>
    <w:p w14:paraId="3B7EAD40" w14:textId="77777777" w:rsidR="00FD1368" w:rsidRPr="00FD1368" w:rsidRDefault="00FD1368" w:rsidP="000B30B0">
      <w:pPr>
        <w:rPr>
          <w:sz w:val="22"/>
          <w:szCs w:val="22"/>
        </w:rPr>
      </w:pPr>
      <w:r w:rsidRPr="00FD1368">
        <w:rPr>
          <w:sz w:val="22"/>
          <w:szCs w:val="22"/>
        </w:rPr>
        <w:t>Conformément à la clause 5-13.27</w:t>
      </w:r>
      <w:r w:rsidR="000B30B0">
        <w:rPr>
          <w:sz w:val="22"/>
          <w:szCs w:val="22"/>
        </w:rPr>
        <w:t>i</w:t>
      </w:r>
      <w:r w:rsidRPr="00FD1368">
        <w:rPr>
          <w:sz w:val="22"/>
          <w:szCs w:val="22"/>
        </w:rPr>
        <w:t>), je désire maintenant changer l’option que j’avais choisie et ma nouvelle option sera désormais la suivante l’an prochain :</w:t>
      </w:r>
    </w:p>
    <w:p w14:paraId="05C95196" w14:textId="77777777" w:rsidR="00FD1368" w:rsidRPr="00FD1368" w:rsidRDefault="00FD1368" w:rsidP="00FD1368">
      <w:pPr>
        <w:rPr>
          <w:sz w:val="22"/>
          <w:szCs w:val="22"/>
        </w:rPr>
      </w:pPr>
    </w:p>
    <w:bookmarkStart w:id="4" w:name="Texte6"/>
    <w:p w14:paraId="174B9919" w14:textId="77777777" w:rsidR="00085FED" w:rsidRDefault="00D70B27" w:rsidP="00FD13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Veuillez indiquer l'option choisie avec les dates de début et de fi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Veuillez indiquer l'option choisie avec les dates de début et de fin</w:t>
      </w:r>
      <w:r>
        <w:rPr>
          <w:sz w:val="22"/>
          <w:szCs w:val="22"/>
        </w:rPr>
        <w:fldChar w:fldCharType="end"/>
      </w:r>
      <w:bookmarkEnd w:id="4"/>
      <w:r w:rsidR="009D7647">
        <w:rPr>
          <w:sz w:val="22"/>
          <w:szCs w:val="22"/>
        </w:rPr>
        <w:t>.</w:t>
      </w:r>
    </w:p>
    <w:p w14:paraId="4A3D1100" w14:textId="77777777" w:rsidR="000531C3" w:rsidRPr="000531C3" w:rsidRDefault="000531C3" w:rsidP="00085FED">
      <w:pPr>
        <w:rPr>
          <w:sz w:val="22"/>
          <w:szCs w:val="22"/>
        </w:rPr>
      </w:pPr>
    </w:p>
    <w:p w14:paraId="23C1FA54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914460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63AD2D5F" w14:textId="77777777" w:rsidR="00C6333C" w:rsidRPr="00CB01AE" w:rsidRDefault="00C6333C">
      <w:pPr>
        <w:rPr>
          <w:sz w:val="22"/>
          <w:szCs w:val="22"/>
        </w:rPr>
      </w:pPr>
    </w:p>
    <w:p w14:paraId="05B292F2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2EBC03F0" w14:textId="77777777" w:rsidR="00A23461" w:rsidRDefault="004175A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7DEFE699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776E88AB" w14:textId="77777777" w:rsidR="00900FF6" w:rsidRDefault="00900FF6">
      <w:pPr>
        <w:rPr>
          <w:sz w:val="22"/>
          <w:szCs w:val="22"/>
        </w:rPr>
      </w:pPr>
    </w:p>
    <w:p w14:paraId="667E0985" w14:textId="77777777" w:rsidR="0079523F" w:rsidRDefault="0079523F">
      <w:pPr>
        <w:rPr>
          <w:sz w:val="22"/>
          <w:szCs w:val="22"/>
        </w:rPr>
      </w:pPr>
    </w:p>
    <w:p w14:paraId="0C4027D5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9D7647">
        <w:rPr>
          <w:sz w:val="22"/>
          <w:szCs w:val="22"/>
        </w:rPr>
        <w:t>Syndicat de l’enseignement Val-Maska</w:t>
      </w:r>
    </w:p>
    <w:sectPr w:rsidR="00C6333C" w:rsidRPr="00CB01AE" w:rsidSect="009D7647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8DCF" w14:textId="77777777" w:rsidR="00112D35" w:rsidRDefault="00112D35">
      <w:r>
        <w:separator/>
      </w:r>
    </w:p>
  </w:endnote>
  <w:endnote w:type="continuationSeparator" w:id="0">
    <w:p w14:paraId="6B537C33" w14:textId="77777777" w:rsidR="00112D35" w:rsidRDefault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DB2B" w14:textId="77777777" w:rsidR="00112D35" w:rsidRDefault="00112D35">
      <w:r>
        <w:separator/>
      </w:r>
    </w:p>
  </w:footnote>
  <w:footnote w:type="continuationSeparator" w:id="0">
    <w:p w14:paraId="6BCC4590" w14:textId="77777777" w:rsidR="00112D35" w:rsidRDefault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1D2" w14:textId="77777777" w:rsidR="00564961" w:rsidRDefault="0056496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62F3B169" w14:textId="77777777" w:rsidR="00564961" w:rsidRDefault="00564961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7FA" w14:textId="77777777" w:rsidR="00564961" w:rsidRDefault="00564961" w:rsidP="00CB01AE">
    <w:pPr>
      <w:pStyle w:val="En-tte"/>
      <w:rPr>
        <w:b/>
        <w:bCs/>
        <w:sz w:val="32"/>
        <w:szCs w:val="32"/>
      </w:rPr>
    </w:pPr>
  </w:p>
  <w:p w14:paraId="6076FA9C" w14:textId="77777777" w:rsidR="00564961" w:rsidRDefault="00564961" w:rsidP="00CB01AE">
    <w:pPr>
      <w:pStyle w:val="En-tte"/>
    </w:pPr>
  </w:p>
  <w:p w14:paraId="4F7915E0" w14:textId="77777777" w:rsidR="00564961" w:rsidRDefault="00564961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xcsBX4N/33NdjglvghPCTzt5iWKGEohsuLX60WUSwgMYt/yvbi28B234jfh5xlFq5r1rbVGoXSQNlj8mZKBbg==" w:salt="17bJPJbl6FzTWe8ixQ2Q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157FD"/>
    <w:rsid w:val="000531C3"/>
    <w:rsid w:val="00085FED"/>
    <w:rsid w:val="000B30B0"/>
    <w:rsid w:val="00112D35"/>
    <w:rsid w:val="00197D33"/>
    <w:rsid w:val="001A6BA9"/>
    <w:rsid w:val="001E037C"/>
    <w:rsid w:val="002374F8"/>
    <w:rsid w:val="002526A5"/>
    <w:rsid w:val="00253F4A"/>
    <w:rsid w:val="002673A4"/>
    <w:rsid w:val="002C0ED3"/>
    <w:rsid w:val="003731ED"/>
    <w:rsid w:val="003F1CBC"/>
    <w:rsid w:val="003F39A9"/>
    <w:rsid w:val="004175AA"/>
    <w:rsid w:val="00461C72"/>
    <w:rsid w:val="004D42F9"/>
    <w:rsid w:val="00525A96"/>
    <w:rsid w:val="00564961"/>
    <w:rsid w:val="006124A0"/>
    <w:rsid w:val="00645BE9"/>
    <w:rsid w:val="00762A5F"/>
    <w:rsid w:val="0079523F"/>
    <w:rsid w:val="007A7785"/>
    <w:rsid w:val="0089236B"/>
    <w:rsid w:val="00900FF6"/>
    <w:rsid w:val="00914460"/>
    <w:rsid w:val="0092779B"/>
    <w:rsid w:val="00967F92"/>
    <w:rsid w:val="0099339E"/>
    <w:rsid w:val="009D1B40"/>
    <w:rsid w:val="009D7647"/>
    <w:rsid w:val="009F496F"/>
    <w:rsid w:val="00A23461"/>
    <w:rsid w:val="00A33D0D"/>
    <w:rsid w:val="00A649CF"/>
    <w:rsid w:val="00AB3664"/>
    <w:rsid w:val="00BB23CB"/>
    <w:rsid w:val="00C6333C"/>
    <w:rsid w:val="00CB01AE"/>
    <w:rsid w:val="00D468FE"/>
    <w:rsid w:val="00D70B27"/>
    <w:rsid w:val="00DD228C"/>
    <w:rsid w:val="00DE7DE2"/>
    <w:rsid w:val="00E05D34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C9F2384"/>
  <w15:chartTrackingRefBased/>
  <w15:docId w15:val="{DBE18694-C294-42A1-813E-2438FE44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55614-49AF-425D-83C7-11A7BFF52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8C233-3702-44C2-AADD-815841666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EA40D-09CB-47E6-850B-54080BC6A91C}"/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4</TotalTime>
  <Pages>1</Pages>
  <Words>134</Words>
  <Characters>764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Carole Côté</cp:lastModifiedBy>
  <cp:revision>3</cp:revision>
  <cp:lastPrinted>2011-01-25T20:10:00Z</cp:lastPrinted>
  <dcterms:created xsi:type="dcterms:W3CDTF">2020-12-17T19:04:00Z</dcterms:created>
  <dcterms:modified xsi:type="dcterms:W3CDTF">2021-09-14T14:46:00Z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  <property fmtid="{D5CDD505-2E9C-101B-9397-08002B2CF9AE}" pid="3" name="MediaServiceImageTags">
    <vt:lpwstr/>
  </property>
</Properties>
</file>