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1"/>
    <w:p w14:paraId="5542604D" w14:textId="77777777" w:rsidR="007751F7" w:rsidRPr="00B85E22" w:rsidRDefault="007751F7" w:rsidP="007751F7">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6E755ABD" w14:textId="77777777" w:rsidR="007751F7" w:rsidRDefault="007751F7" w:rsidP="007751F7">
      <w:pPr>
        <w:suppressAutoHyphens/>
        <w:spacing w:line="280" w:lineRule="atLeast"/>
      </w:pPr>
    </w:p>
    <w:p w14:paraId="1B51EDBB" w14:textId="77777777" w:rsidR="007751F7" w:rsidRDefault="007751F7" w:rsidP="007751F7">
      <w:pPr>
        <w:suppressAutoHyphens/>
        <w:spacing w:line="280" w:lineRule="atLeast"/>
      </w:pPr>
    </w:p>
    <w:p w14:paraId="3119ECB6" w14:textId="77777777" w:rsidR="007751F7" w:rsidRDefault="007751F7" w:rsidP="007751F7">
      <w:pPr>
        <w:suppressAutoHyphens/>
        <w:spacing w:line="280" w:lineRule="atLeast"/>
      </w:pPr>
    </w:p>
    <w:p w14:paraId="4A9ACA6C" w14:textId="77777777" w:rsidR="008120BA" w:rsidRDefault="008120BA" w:rsidP="008120BA">
      <w:pPr>
        <w:autoSpaceDE w:val="0"/>
        <w:autoSpaceDN w:val="0"/>
        <w:adjustRightInd w:val="0"/>
        <w:jc w:val="left"/>
        <w:rPr>
          <w:sz w:val="22"/>
          <w:szCs w:val="22"/>
        </w:rPr>
      </w:pPr>
      <w:r>
        <w:rPr>
          <w:sz w:val="22"/>
          <w:szCs w:val="22"/>
        </w:rPr>
        <w:t>Madame Chantal Langelier, directrice</w:t>
      </w:r>
    </w:p>
    <w:p w14:paraId="2F5475F0" w14:textId="77777777" w:rsidR="007751F7" w:rsidRPr="00836DC2" w:rsidRDefault="007F59CD" w:rsidP="007751F7">
      <w:pPr>
        <w:autoSpaceDE w:val="0"/>
        <w:autoSpaceDN w:val="0"/>
        <w:adjustRightInd w:val="0"/>
        <w:jc w:val="left"/>
        <w:rPr>
          <w:sz w:val="22"/>
          <w:szCs w:val="22"/>
        </w:rPr>
      </w:pPr>
      <w:r>
        <w:rPr>
          <w:sz w:val="22"/>
          <w:szCs w:val="22"/>
        </w:rPr>
        <w:t>Service</w:t>
      </w:r>
      <w:r w:rsidR="007751F7" w:rsidRPr="00836DC2">
        <w:rPr>
          <w:sz w:val="22"/>
          <w:szCs w:val="22"/>
        </w:rPr>
        <w:t xml:space="preserve"> des </w:t>
      </w:r>
      <w:r>
        <w:rPr>
          <w:sz w:val="22"/>
          <w:szCs w:val="22"/>
        </w:rPr>
        <w:t>r</w:t>
      </w:r>
      <w:r w:rsidR="007751F7" w:rsidRPr="00836DC2">
        <w:rPr>
          <w:sz w:val="22"/>
          <w:szCs w:val="22"/>
        </w:rPr>
        <w:t>essources humaines</w:t>
      </w:r>
    </w:p>
    <w:p w14:paraId="563D56D2" w14:textId="2214A8B1" w:rsidR="007751F7" w:rsidRPr="00836DC2" w:rsidRDefault="007B2811" w:rsidP="007751F7">
      <w:pPr>
        <w:autoSpaceDE w:val="0"/>
        <w:autoSpaceDN w:val="0"/>
        <w:adjustRightInd w:val="0"/>
        <w:jc w:val="left"/>
        <w:rPr>
          <w:sz w:val="22"/>
          <w:szCs w:val="22"/>
        </w:rPr>
      </w:pPr>
      <w:r>
        <w:rPr>
          <w:sz w:val="22"/>
          <w:szCs w:val="22"/>
        </w:rPr>
        <w:t xml:space="preserve">Centre de services scolaire Saint-Hyacinthe </w:t>
      </w:r>
    </w:p>
    <w:p w14:paraId="0A389FF1" w14:textId="77777777" w:rsidR="007751F7" w:rsidRPr="00836DC2" w:rsidRDefault="007751F7" w:rsidP="007751F7">
      <w:pPr>
        <w:autoSpaceDE w:val="0"/>
        <w:autoSpaceDN w:val="0"/>
        <w:adjustRightInd w:val="0"/>
        <w:jc w:val="left"/>
        <w:rPr>
          <w:sz w:val="22"/>
          <w:szCs w:val="22"/>
        </w:rPr>
      </w:pPr>
      <w:r w:rsidRPr="00836DC2">
        <w:rPr>
          <w:sz w:val="22"/>
          <w:szCs w:val="22"/>
        </w:rPr>
        <w:t>2255, avenue Sainte-Anne</w:t>
      </w:r>
    </w:p>
    <w:p w14:paraId="395C9860" w14:textId="77777777" w:rsidR="007751F7" w:rsidRPr="00836DC2" w:rsidRDefault="007751F7" w:rsidP="007751F7">
      <w:pPr>
        <w:autoSpaceDE w:val="0"/>
        <w:autoSpaceDN w:val="0"/>
        <w:adjustRightInd w:val="0"/>
        <w:jc w:val="left"/>
        <w:rPr>
          <w:sz w:val="22"/>
          <w:szCs w:val="22"/>
        </w:rPr>
      </w:pPr>
      <w:r w:rsidRPr="00836DC2">
        <w:rPr>
          <w:sz w:val="22"/>
          <w:szCs w:val="22"/>
        </w:rPr>
        <w:t>Saint-Hyacinthe (Québec)  J2S 5H7</w:t>
      </w:r>
    </w:p>
    <w:p w14:paraId="304E5AB7" w14:textId="77777777" w:rsidR="00A23461" w:rsidRDefault="00A23461">
      <w:pPr>
        <w:suppressAutoHyphens/>
        <w:spacing w:line="280" w:lineRule="atLeast"/>
      </w:pPr>
    </w:p>
    <w:p w14:paraId="48FAEF07" w14:textId="77777777" w:rsidR="00DE7DE2" w:rsidRDefault="00DE7DE2">
      <w:pPr>
        <w:suppressAutoHyphens/>
        <w:spacing w:line="280" w:lineRule="atLeast"/>
      </w:pPr>
    </w:p>
    <w:p w14:paraId="6148C4D0" w14:textId="5F12680B" w:rsidR="00DE7DE2" w:rsidRPr="00CB01AE" w:rsidRDefault="00DE7DE2" w:rsidP="00165140">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B878AC">
        <w:rPr>
          <w:b/>
          <w:bCs/>
          <w:sz w:val="22"/>
          <w:szCs w:val="22"/>
        </w:rPr>
        <w:t xml:space="preserve">Préavis pour congé </w:t>
      </w:r>
      <w:r w:rsidR="00A33D0D" w:rsidRPr="00A33D0D">
        <w:rPr>
          <w:b/>
          <w:bCs/>
          <w:sz w:val="22"/>
          <w:szCs w:val="22"/>
        </w:rPr>
        <w:t xml:space="preserve"> </w:t>
      </w:r>
      <w:r w:rsidR="00C25B8D">
        <w:rPr>
          <w:b/>
          <w:bCs/>
          <w:sz w:val="22"/>
          <w:szCs w:val="22"/>
        </w:rPr>
        <w:fldChar w:fldCharType="begin">
          <w:ffData>
            <w:name w:val="ListeDéroulante2"/>
            <w:enabled/>
            <w:calcOnExit w:val="0"/>
            <w:ddList>
              <w:listEntry w:val="pour proche aidant"/>
              <w:listEntry w:val="relatif au décès d'un enfant"/>
              <w:listEntry w:val="relatif au suicide d'un membre de la famille"/>
              <w:listEntry w:val="relatif à la disparition d'un enfant"/>
            </w:ddList>
          </w:ffData>
        </w:fldChar>
      </w:r>
      <w:bookmarkStart w:id="2" w:name="ListeDéroulante2"/>
      <w:r w:rsidR="00C25B8D">
        <w:rPr>
          <w:b/>
          <w:bCs/>
          <w:sz w:val="22"/>
          <w:szCs w:val="22"/>
        </w:rPr>
        <w:instrText xml:space="preserve"> FORMDROPDOWN </w:instrText>
      </w:r>
      <w:r w:rsidR="00C25B8D">
        <w:rPr>
          <w:b/>
          <w:bCs/>
          <w:sz w:val="22"/>
          <w:szCs w:val="22"/>
        </w:rPr>
      </w:r>
      <w:r w:rsidR="00C25B8D">
        <w:rPr>
          <w:b/>
          <w:bCs/>
          <w:sz w:val="22"/>
          <w:szCs w:val="22"/>
        </w:rPr>
        <w:fldChar w:fldCharType="end"/>
      </w:r>
      <w:bookmarkEnd w:id="2"/>
      <w:r w:rsidR="00A33D0D" w:rsidRPr="00A33D0D">
        <w:rPr>
          <w:b/>
          <w:bCs/>
          <w:sz w:val="22"/>
          <w:szCs w:val="22"/>
        </w:rPr>
        <w:t xml:space="preserve"> </w:t>
      </w:r>
    </w:p>
    <w:p w14:paraId="3FB34C0F" w14:textId="77777777" w:rsidR="00DE7DE2" w:rsidRDefault="00DE7DE2">
      <w:pPr>
        <w:suppressAutoHyphens/>
        <w:spacing w:line="280" w:lineRule="atLeast"/>
        <w:rPr>
          <w:sz w:val="22"/>
          <w:szCs w:val="22"/>
        </w:rPr>
      </w:pPr>
    </w:p>
    <w:p w14:paraId="5EC5DE48" w14:textId="77777777" w:rsidR="00165140" w:rsidRDefault="00165140">
      <w:pPr>
        <w:suppressAutoHyphens/>
        <w:spacing w:line="280" w:lineRule="atLeast"/>
        <w:rPr>
          <w:sz w:val="22"/>
          <w:szCs w:val="22"/>
        </w:rPr>
      </w:pPr>
    </w:p>
    <w:p w14:paraId="5C79B5E3" w14:textId="77777777" w:rsidR="00DE7DE2" w:rsidRPr="00CB01AE" w:rsidRDefault="008120BA">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4443A885" w14:textId="77777777" w:rsidR="00A23461" w:rsidRPr="00CB01AE" w:rsidRDefault="00A23461">
      <w:pPr>
        <w:rPr>
          <w:sz w:val="22"/>
          <w:szCs w:val="22"/>
        </w:rPr>
      </w:pPr>
    </w:p>
    <w:p w14:paraId="15BC2BF0" w14:textId="77777777" w:rsidR="00DE5A54" w:rsidRPr="00CD6EE2" w:rsidRDefault="00DE5A54" w:rsidP="00DE5A54">
      <w:pPr>
        <w:rPr>
          <w:sz w:val="22"/>
          <w:szCs w:val="22"/>
        </w:rPr>
      </w:pPr>
      <w:r w:rsidRPr="00CD6EE2">
        <w:rPr>
          <w:sz w:val="22"/>
          <w:szCs w:val="22"/>
        </w:rPr>
        <w:t xml:space="preserve">Conformément </w:t>
      </w:r>
      <w:r>
        <w:rPr>
          <w:sz w:val="22"/>
          <w:szCs w:val="22"/>
        </w:rPr>
        <w:t xml:space="preserve">aux articles 79.8 à 79.12 de la </w:t>
      </w:r>
      <w:r w:rsidRPr="43AA97E9">
        <w:rPr>
          <w:i/>
          <w:iCs/>
          <w:sz w:val="22"/>
          <w:szCs w:val="22"/>
        </w:rPr>
        <w:t>Loi sur les normes du travail</w:t>
      </w:r>
      <w:r w:rsidRPr="00CD6EE2">
        <w:rPr>
          <w:sz w:val="22"/>
          <w:szCs w:val="22"/>
        </w:rPr>
        <w:t xml:space="preserve">, veuillez considérer la présente comme une demande de congé </w:t>
      </w:r>
      <w:r>
        <w:rPr>
          <w:sz w:val="22"/>
          <w:szCs w:val="22"/>
        </w:rPr>
        <w:t xml:space="preserve">pour raisons familiales </w:t>
      </w:r>
      <w:r w:rsidRPr="43AA97E9">
        <w:rPr>
          <w:sz w:val="22"/>
          <w:szCs w:val="22"/>
        </w:rPr>
        <w:t>ou parentales</w:t>
      </w:r>
      <w:r>
        <w:rPr>
          <w:sz w:val="22"/>
          <w:szCs w:val="22"/>
        </w:rPr>
        <w:t>.</w:t>
      </w:r>
    </w:p>
    <w:p w14:paraId="6EEE5A5F" w14:textId="77777777" w:rsidR="00DE5A54" w:rsidRDefault="00DE5A54" w:rsidP="00DE5A54">
      <w:pPr>
        <w:rPr>
          <w:sz w:val="22"/>
          <w:szCs w:val="22"/>
        </w:rPr>
      </w:pPr>
    </w:p>
    <w:p w14:paraId="490DD397" w14:textId="77777777" w:rsidR="00DE5A54" w:rsidRDefault="00DE5A54" w:rsidP="00DE5A54">
      <w:pPr>
        <w:rPr>
          <w:i/>
          <w:iCs/>
          <w:sz w:val="22"/>
          <w:szCs w:val="22"/>
        </w:rPr>
      </w:pPr>
      <w:r w:rsidRPr="43AA97E9">
        <w:rPr>
          <w:sz w:val="22"/>
          <w:szCs w:val="22"/>
        </w:rPr>
        <w:t>Je désire également maintenir ma participation au</w:t>
      </w:r>
      <w:r>
        <w:rPr>
          <w:sz w:val="22"/>
          <w:szCs w:val="22"/>
        </w:rPr>
        <w:t>x</w:t>
      </w:r>
      <w:r w:rsidRPr="43AA97E9">
        <w:rPr>
          <w:sz w:val="22"/>
          <w:szCs w:val="22"/>
        </w:rPr>
        <w:t xml:space="preserve"> régimes d’assurance collective reconnus à mon lieu de travail, tel que prévu à l’article 79.16 de la </w:t>
      </w:r>
      <w:r w:rsidRPr="43AA97E9">
        <w:rPr>
          <w:i/>
          <w:iCs/>
          <w:sz w:val="22"/>
          <w:szCs w:val="22"/>
        </w:rPr>
        <w:t>Loi sur les normes du travail.</w:t>
      </w:r>
    </w:p>
    <w:p w14:paraId="327B230B" w14:textId="77777777" w:rsidR="00DE5A54" w:rsidRDefault="00DE5A54" w:rsidP="00DE5A54">
      <w:pPr>
        <w:rPr>
          <w:sz w:val="22"/>
          <w:szCs w:val="22"/>
        </w:rPr>
      </w:pPr>
    </w:p>
    <w:p w14:paraId="38FC3902" w14:textId="77777777" w:rsidR="00DE5A54" w:rsidRPr="00BE5FBE" w:rsidRDefault="00DE5A54" w:rsidP="00DE5A54">
      <w:pPr>
        <w:pStyle w:val="paragraph"/>
        <w:spacing w:before="0" w:beforeAutospacing="0" w:after="0" w:afterAutospacing="0"/>
        <w:jc w:val="both"/>
        <w:textAlignment w:val="baseline"/>
        <w:rPr>
          <w:rFonts w:ascii="Segoe UI" w:hAnsi="Segoe UI" w:cs="Segoe UI"/>
          <w:sz w:val="18"/>
          <w:szCs w:val="18"/>
        </w:rPr>
      </w:pPr>
      <w:r w:rsidRPr="00BE5FBE">
        <w:rPr>
          <w:rStyle w:val="normaltextrun"/>
          <w:rFonts w:ascii="Arial" w:hAnsi="Arial" w:cs="Arial"/>
          <w:sz w:val="22"/>
          <w:szCs w:val="22"/>
        </w:rPr>
        <w:t>De plus, le cas échéant, je désire me voir reconnaître mon service au RREGOP sur la base de tous les emplois que j’ai occupés au cours des 52 dernières semaines ou sur la base de mon contrat de travail actuel, s’il est plus avantageux</w:t>
      </w:r>
      <w:r w:rsidRPr="00BE5FBE">
        <w:rPr>
          <w:rStyle w:val="normaltextrun"/>
          <w:rFonts w:ascii="Arial" w:hAnsi="Arial" w:cs="Arial"/>
          <w:i/>
          <w:iCs/>
          <w:sz w:val="22"/>
          <w:szCs w:val="22"/>
        </w:rPr>
        <w:t>.</w:t>
      </w:r>
      <w:r w:rsidRPr="00BE5FBE">
        <w:rPr>
          <w:rStyle w:val="normaltextrun"/>
          <w:rFonts w:ascii="Arial" w:hAnsi="Arial" w:cs="Arial"/>
          <w:sz w:val="22"/>
          <w:szCs w:val="22"/>
        </w:rPr>
        <w:t> </w:t>
      </w:r>
      <w:r w:rsidRPr="00BE5FBE">
        <w:rPr>
          <w:rStyle w:val="eop"/>
          <w:rFonts w:ascii="Arial" w:hAnsi="Arial" w:cs="Arial"/>
          <w:sz w:val="22"/>
          <w:szCs w:val="22"/>
        </w:rPr>
        <w:t> </w:t>
      </w:r>
    </w:p>
    <w:p w14:paraId="3F23DDAA" w14:textId="77777777" w:rsidR="00DE5A54" w:rsidRPr="00BE5FBE" w:rsidRDefault="00DE5A54" w:rsidP="00DE5A54">
      <w:pPr>
        <w:pStyle w:val="paragraph"/>
        <w:spacing w:before="0" w:beforeAutospacing="0" w:after="0" w:afterAutospacing="0"/>
        <w:jc w:val="both"/>
        <w:textAlignment w:val="baseline"/>
        <w:rPr>
          <w:rFonts w:ascii="Segoe UI" w:hAnsi="Segoe UI" w:cs="Segoe UI"/>
          <w:sz w:val="18"/>
          <w:szCs w:val="18"/>
        </w:rPr>
      </w:pPr>
      <w:r w:rsidRPr="00BE5FBE">
        <w:rPr>
          <w:rStyle w:val="eop"/>
          <w:rFonts w:ascii="Arial" w:hAnsi="Arial" w:cs="Arial"/>
          <w:sz w:val="18"/>
          <w:szCs w:val="18"/>
        </w:rPr>
        <w:t> </w:t>
      </w:r>
    </w:p>
    <w:p w14:paraId="5DFB97BA" w14:textId="77777777" w:rsidR="00DE5A54" w:rsidRPr="00BE5FBE" w:rsidRDefault="00DE5A54" w:rsidP="00DE5A54">
      <w:pPr>
        <w:pStyle w:val="paragraph"/>
        <w:spacing w:before="0" w:beforeAutospacing="0" w:after="0" w:afterAutospacing="0"/>
        <w:jc w:val="both"/>
        <w:textAlignment w:val="baseline"/>
        <w:rPr>
          <w:rStyle w:val="normaltextrun"/>
          <w:rFonts w:ascii="Arial" w:hAnsi="Arial" w:cs="Arial"/>
          <w:sz w:val="22"/>
          <w:szCs w:val="22"/>
        </w:rPr>
      </w:pPr>
      <w:r w:rsidRPr="00BE5FBE">
        <w:rPr>
          <w:rStyle w:val="normaltextrun"/>
          <w:rFonts w:ascii="Arial" w:hAnsi="Arial" w:cs="Arial"/>
          <w:sz w:val="22"/>
          <w:szCs w:val="22"/>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 tel que prévu à l’article 79.16 de la </w:t>
      </w:r>
      <w:r w:rsidRPr="00BE5FBE">
        <w:rPr>
          <w:rStyle w:val="normaltextrun"/>
          <w:rFonts w:ascii="Arial" w:hAnsi="Arial" w:cs="Arial"/>
          <w:i/>
          <w:iCs/>
          <w:sz w:val="22"/>
          <w:szCs w:val="22"/>
        </w:rPr>
        <w:t>Loi sur les normes du travail</w:t>
      </w:r>
      <w:r w:rsidRPr="00BE5FBE">
        <w:rPr>
          <w:rStyle w:val="normaltextrun"/>
          <w:rFonts w:ascii="Arial" w:hAnsi="Arial" w:cs="Arial"/>
          <w:sz w:val="22"/>
          <w:szCs w:val="22"/>
        </w:rPr>
        <w:t>.</w:t>
      </w:r>
    </w:p>
    <w:p w14:paraId="73BC2D9C" w14:textId="77777777" w:rsidR="00085FED" w:rsidRPr="00085FED" w:rsidRDefault="00085FED" w:rsidP="00085FED">
      <w:pPr>
        <w:rPr>
          <w:sz w:val="22"/>
          <w:szCs w:val="22"/>
        </w:rPr>
      </w:pPr>
    </w:p>
    <w:p w14:paraId="152EAC3D" w14:textId="77777777" w:rsidR="00A23461" w:rsidRPr="00CB01AE" w:rsidRDefault="00A23461">
      <w:pPr>
        <w:rPr>
          <w:sz w:val="22"/>
          <w:szCs w:val="22"/>
        </w:rPr>
      </w:pPr>
      <w:r w:rsidRPr="00CB01AE">
        <w:rPr>
          <w:sz w:val="22"/>
          <w:szCs w:val="22"/>
        </w:rPr>
        <w:t xml:space="preserve">Je vous prie d’agréer, </w:t>
      </w:r>
      <w:r w:rsidR="008120BA">
        <w:rPr>
          <w:sz w:val="22"/>
          <w:szCs w:val="22"/>
        </w:rPr>
        <w:t>Madame</w:t>
      </w:r>
      <w:r w:rsidRPr="00CB01AE">
        <w:rPr>
          <w:sz w:val="22"/>
          <w:szCs w:val="22"/>
        </w:rPr>
        <w:t>, mes salutations distinguées.</w:t>
      </w:r>
    </w:p>
    <w:p w14:paraId="3A926FA9" w14:textId="77777777" w:rsidR="00A23461" w:rsidRPr="00CB01AE" w:rsidRDefault="00A23461">
      <w:pPr>
        <w:rPr>
          <w:sz w:val="22"/>
          <w:szCs w:val="22"/>
        </w:rPr>
      </w:pPr>
    </w:p>
    <w:p w14:paraId="0AF341F7" w14:textId="77777777" w:rsidR="00C6333C" w:rsidRPr="00CB01AE" w:rsidRDefault="00C6333C">
      <w:pPr>
        <w:rPr>
          <w:sz w:val="22"/>
          <w:szCs w:val="22"/>
        </w:rPr>
      </w:pPr>
    </w:p>
    <w:p w14:paraId="3136619F" w14:textId="77777777" w:rsidR="00A23461" w:rsidRPr="00CB01AE" w:rsidRDefault="00A23461">
      <w:pPr>
        <w:rPr>
          <w:sz w:val="22"/>
          <w:szCs w:val="22"/>
        </w:rPr>
      </w:pPr>
    </w:p>
    <w:bookmarkStart w:id="3" w:name="Texte4"/>
    <w:p w14:paraId="0E4BCFC8" w14:textId="77777777" w:rsidR="00A23461" w:rsidRDefault="00594C23">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3"/>
    </w:p>
    <w:bookmarkStart w:id="4" w:name="Texte5"/>
    <w:p w14:paraId="0D6ED5EB"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4"/>
    </w:p>
    <w:p w14:paraId="70115CEE" w14:textId="77777777" w:rsidR="00900FF6" w:rsidRDefault="00900FF6">
      <w:pPr>
        <w:rPr>
          <w:sz w:val="22"/>
          <w:szCs w:val="22"/>
        </w:rPr>
      </w:pPr>
    </w:p>
    <w:p w14:paraId="6526F804" w14:textId="77777777" w:rsidR="0079523F" w:rsidRDefault="0079523F">
      <w:pPr>
        <w:rPr>
          <w:sz w:val="22"/>
          <w:szCs w:val="22"/>
        </w:rPr>
      </w:pPr>
    </w:p>
    <w:p w14:paraId="23059E7A" w14:textId="77777777" w:rsidR="00C6333C" w:rsidRPr="00CB01AE" w:rsidRDefault="00900FF6" w:rsidP="00C6333C">
      <w:pPr>
        <w:rPr>
          <w:sz w:val="22"/>
          <w:szCs w:val="22"/>
        </w:rPr>
      </w:pPr>
      <w:r>
        <w:rPr>
          <w:sz w:val="22"/>
          <w:szCs w:val="22"/>
        </w:rPr>
        <w:t>c. c. :</w:t>
      </w:r>
      <w:r>
        <w:rPr>
          <w:sz w:val="22"/>
          <w:szCs w:val="22"/>
        </w:rPr>
        <w:tab/>
      </w:r>
      <w:r w:rsidR="007751F7">
        <w:rPr>
          <w:sz w:val="22"/>
          <w:szCs w:val="22"/>
        </w:rPr>
        <w:t>Syndicat de l’enseignement Val-Maska</w:t>
      </w:r>
    </w:p>
    <w:sectPr w:rsidR="00C6333C" w:rsidRPr="00CB01AE" w:rsidSect="007751F7">
      <w:headerReference w:type="default" r:id="rId9"/>
      <w:headerReference w:type="first" r:id="rId10"/>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8F04" w14:textId="77777777" w:rsidR="005815B6" w:rsidRDefault="005815B6">
      <w:r>
        <w:separator/>
      </w:r>
    </w:p>
  </w:endnote>
  <w:endnote w:type="continuationSeparator" w:id="0">
    <w:p w14:paraId="48B289C7" w14:textId="77777777" w:rsidR="005815B6" w:rsidRDefault="0058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98D0" w14:textId="77777777" w:rsidR="005815B6" w:rsidRDefault="005815B6">
      <w:r>
        <w:separator/>
      </w:r>
    </w:p>
  </w:footnote>
  <w:footnote w:type="continuationSeparator" w:id="0">
    <w:p w14:paraId="37EBA1F6" w14:textId="77777777" w:rsidR="005815B6" w:rsidRDefault="0058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0526" w14:textId="77777777" w:rsidR="00BB23CB" w:rsidRDefault="00BB23CB">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5101827B" w14:textId="77777777" w:rsidR="00BB23CB" w:rsidRDefault="00BB23CB">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FE35" w14:textId="77777777" w:rsidR="00BB23CB" w:rsidRDefault="00BB23CB" w:rsidP="00CB01AE">
    <w:pPr>
      <w:pStyle w:val="En-tte"/>
      <w:rPr>
        <w:b/>
        <w:bCs/>
        <w:sz w:val="32"/>
        <w:szCs w:val="32"/>
      </w:rPr>
    </w:pPr>
  </w:p>
  <w:p w14:paraId="151E2939" w14:textId="77777777" w:rsidR="00BB23CB" w:rsidRDefault="00BB23CB" w:rsidP="00CB01AE">
    <w:pPr>
      <w:pStyle w:val="En-tte"/>
    </w:pPr>
  </w:p>
  <w:p w14:paraId="41202DBF" w14:textId="77777777" w:rsidR="00BB23CB" w:rsidRDefault="00BB23CB"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mZrchYUyuzfxsNSOkZ5OQEfVsJup98F8VE/H8lST8kTR5ZApH2rsWxFg7S4NE1xq2uUjSvywC4lW4s38JwNTA==" w:salt="orPU6ARzDEk8Ar9xExb9S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85FED"/>
    <w:rsid w:val="000E63AB"/>
    <w:rsid w:val="00165140"/>
    <w:rsid w:val="00197D33"/>
    <w:rsid w:val="001E037C"/>
    <w:rsid w:val="002374F8"/>
    <w:rsid w:val="002526A5"/>
    <w:rsid w:val="00253F4A"/>
    <w:rsid w:val="002673A4"/>
    <w:rsid w:val="002C0ED3"/>
    <w:rsid w:val="003731ED"/>
    <w:rsid w:val="003D75C9"/>
    <w:rsid w:val="003F1CBC"/>
    <w:rsid w:val="004F6D77"/>
    <w:rsid w:val="00525A96"/>
    <w:rsid w:val="00565B21"/>
    <w:rsid w:val="005815B6"/>
    <w:rsid w:val="00594C23"/>
    <w:rsid w:val="006124A0"/>
    <w:rsid w:val="00645BE9"/>
    <w:rsid w:val="006809DE"/>
    <w:rsid w:val="00762A5F"/>
    <w:rsid w:val="007751F7"/>
    <w:rsid w:val="0079523F"/>
    <w:rsid w:val="007A708B"/>
    <w:rsid w:val="007A7785"/>
    <w:rsid w:val="007B2811"/>
    <w:rsid w:val="007F59CD"/>
    <w:rsid w:val="008120BA"/>
    <w:rsid w:val="00894774"/>
    <w:rsid w:val="00900FF6"/>
    <w:rsid w:val="009254E3"/>
    <w:rsid w:val="00967F92"/>
    <w:rsid w:val="0099339E"/>
    <w:rsid w:val="009D1B40"/>
    <w:rsid w:val="009F496F"/>
    <w:rsid w:val="00A23461"/>
    <w:rsid w:val="00A33D0D"/>
    <w:rsid w:val="00A649CF"/>
    <w:rsid w:val="00B43E2E"/>
    <w:rsid w:val="00B878AC"/>
    <w:rsid w:val="00BB23CB"/>
    <w:rsid w:val="00C25B8D"/>
    <w:rsid w:val="00C6333C"/>
    <w:rsid w:val="00CB01AE"/>
    <w:rsid w:val="00D468FE"/>
    <w:rsid w:val="00D65C58"/>
    <w:rsid w:val="00DD228C"/>
    <w:rsid w:val="00DE5A54"/>
    <w:rsid w:val="00DE7DE2"/>
    <w:rsid w:val="00E05D34"/>
    <w:rsid w:val="00F229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F9019"/>
  <w15:chartTrackingRefBased/>
  <w15:docId w15:val="{424EDA4C-2D70-4025-855F-3B96C49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paragraph" w:customStyle="1" w:styleId="paragraph">
    <w:name w:val="paragraph"/>
    <w:basedOn w:val="Normal"/>
    <w:rsid w:val="00DE5A54"/>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DE5A54"/>
  </w:style>
  <w:style w:type="character" w:customStyle="1" w:styleId="eop">
    <w:name w:val="eop"/>
    <w:basedOn w:val="Policepardfaut"/>
    <w:rsid w:val="00DE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2185F-E945-43EA-B1E1-D761A43F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DE59D-C8E9-4B20-90FA-12D8ACD0C788}">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3.xml><?xml version="1.0" encoding="utf-8"?>
<ds:datastoreItem xmlns:ds="http://schemas.openxmlformats.org/officeDocument/2006/customXml" ds:itemID="{363F724B-9648-4248-97AE-1CF336B27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lettre.dot</Template>
  <TotalTime>5</TotalTime>
  <Pages>1</Pages>
  <Words>230</Words>
  <Characters>1266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6</cp:revision>
  <cp:lastPrinted>2010-12-16T19:58:00Z</cp:lastPrinted>
  <dcterms:created xsi:type="dcterms:W3CDTF">2023-02-03T20:18:00Z</dcterms:created>
  <dcterms:modified xsi:type="dcterms:W3CDTF">2023-02-03T20:22:00Z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