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0145" w14:textId="6D694613" w:rsidR="00C6333C" w:rsidRDefault="00C6333C" w:rsidP="00C6333C">
      <w:pPr>
        <w:suppressAutoHyphens/>
        <w:spacing w:line="280" w:lineRule="atLeast"/>
      </w:pPr>
    </w:p>
    <w:p w14:paraId="5B6CA8BA" w14:textId="77777777" w:rsidR="00C6333C" w:rsidRDefault="00C6333C" w:rsidP="00C6333C">
      <w:pPr>
        <w:suppressAutoHyphens/>
        <w:spacing w:line="280" w:lineRule="atLeast"/>
      </w:pPr>
    </w:p>
    <w:bookmarkStart w:id="0" w:name="Texte1"/>
    <w:p w14:paraId="7291E0BA" w14:textId="77777777" w:rsidR="00526F51" w:rsidRPr="00526F51" w:rsidRDefault="00526F51" w:rsidP="00526F51">
      <w:pPr>
        <w:suppressAutoHyphens/>
        <w:spacing w:line="280" w:lineRule="atLeast"/>
        <w:rPr>
          <w:sz w:val="22"/>
          <w:szCs w:val="22"/>
        </w:rPr>
      </w:pPr>
      <w:r w:rsidRPr="00526F51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Jour de la semaine"/>
            </w:textInput>
          </w:ffData>
        </w:fldChar>
      </w:r>
      <w:r w:rsidRPr="00526F51">
        <w:rPr>
          <w:sz w:val="22"/>
          <w:szCs w:val="22"/>
        </w:rPr>
        <w:instrText xml:space="preserve"> FORMTEXT </w:instrText>
      </w:r>
      <w:r w:rsidRPr="00526F51">
        <w:rPr>
          <w:sz w:val="22"/>
          <w:szCs w:val="22"/>
        </w:rPr>
      </w:r>
      <w:r w:rsidRPr="00526F51">
        <w:rPr>
          <w:sz w:val="22"/>
          <w:szCs w:val="22"/>
        </w:rPr>
        <w:fldChar w:fldCharType="separate"/>
      </w:r>
      <w:r w:rsidRPr="00526F51">
        <w:rPr>
          <w:noProof/>
          <w:sz w:val="22"/>
          <w:szCs w:val="22"/>
        </w:rPr>
        <w:t>Jour de la semaine</w:t>
      </w:r>
      <w:r w:rsidRPr="00526F51">
        <w:rPr>
          <w:sz w:val="22"/>
          <w:szCs w:val="22"/>
        </w:rPr>
        <w:fldChar w:fldCharType="end"/>
      </w:r>
      <w:bookmarkEnd w:id="0"/>
      <w:r w:rsidRPr="00526F51">
        <w:rPr>
          <w:sz w:val="22"/>
          <w:szCs w:val="22"/>
        </w:rPr>
        <w:t xml:space="preserve">, le </w:t>
      </w:r>
      <w:bookmarkStart w:id="1" w:name="Texte2"/>
      <w:r w:rsidRPr="00526F51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date, mois et année"/>
            </w:textInput>
          </w:ffData>
        </w:fldChar>
      </w:r>
      <w:r w:rsidRPr="00526F51">
        <w:rPr>
          <w:sz w:val="22"/>
          <w:szCs w:val="22"/>
        </w:rPr>
        <w:instrText xml:space="preserve"> FORMTEXT </w:instrText>
      </w:r>
      <w:r w:rsidRPr="00526F51">
        <w:rPr>
          <w:sz w:val="22"/>
          <w:szCs w:val="22"/>
        </w:rPr>
      </w:r>
      <w:r w:rsidRPr="00526F51">
        <w:rPr>
          <w:sz w:val="22"/>
          <w:szCs w:val="22"/>
        </w:rPr>
        <w:fldChar w:fldCharType="separate"/>
      </w:r>
      <w:r w:rsidRPr="00526F51">
        <w:rPr>
          <w:noProof/>
          <w:sz w:val="22"/>
          <w:szCs w:val="22"/>
        </w:rPr>
        <w:t>date, mois et année</w:t>
      </w:r>
      <w:r w:rsidRPr="00526F51">
        <w:rPr>
          <w:sz w:val="22"/>
          <w:szCs w:val="22"/>
        </w:rPr>
        <w:fldChar w:fldCharType="end"/>
      </w:r>
      <w:bookmarkEnd w:id="1"/>
    </w:p>
    <w:p w14:paraId="616734C2" w14:textId="77777777" w:rsidR="00526F51" w:rsidRPr="00526F51" w:rsidRDefault="00526F51" w:rsidP="00526F51">
      <w:pPr>
        <w:suppressAutoHyphens/>
        <w:spacing w:line="280" w:lineRule="atLeast"/>
        <w:rPr>
          <w:sz w:val="22"/>
          <w:szCs w:val="22"/>
        </w:rPr>
      </w:pPr>
    </w:p>
    <w:p w14:paraId="4F5FD39D" w14:textId="77777777" w:rsidR="00526F51" w:rsidRPr="00526F51" w:rsidRDefault="00526F51" w:rsidP="00526F51">
      <w:pPr>
        <w:suppressAutoHyphens/>
        <w:spacing w:line="280" w:lineRule="atLeast"/>
        <w:rPr>
          <w:sz w:val="22"/>
          <w:szCs w:val="22"/>
        </w:rPr>
      </w:pPr>
    </w:p>
    <w:p w14:paraId="2A45FF69" w14:textId="77777777" w:rsidR="00526F51" w:rsidRPr="00526F51" w:rsidRDefault="00526F51" w:rsidP="00526F51">
      <w:pPr>
        <w:suppressAutoHyphens/>
        <w:spacing w:line="280" w:lineRule="atLeast"/>
        <w:rPr>
          <w:sz w:val="22"/>
          <w:szCs w:val="22"/>
        </w:rPr>
      </w:pPr>
    </w:p>
    <w:p w14:paraId="5A641CA9" w14:textId="77777777" w:rsidR="00526F51" w:rsidRPr="00526F51" w:rsidRDefault="00526F51" w:rsidP="00526F51">
      <w:pPr>
        <w:suppressAutoHyphens/>
        <w:spacing w:line="280" w:lineRule="atLeast"/>
        <w:rPr>
          <w:sz w:val="22"/>
          <w:szCs w:val="22"/>
        </w:rPr>
      </w:pPr>
    </w:p>
    <w:p w14:paraId="4DAC5E1A" w14:textId="77777777" w:rsidR="000D642D" w:rsidRDefault="000D642D" w:rsidP="000D642D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Madame Chantal Langelier, directrice</w:t>
      </w:r>
    </w:p>
    <w:p w14:paraId="68A2FC0F" w14:textId="77777777" w:rsidR="00526F51" w:rsidRPr="00526F51" w:rsidRDefault="00647D13" w:rsidP="00526F51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Service</w:t>
      </w:r>
      <w:r w:rsidR="00526F51" w:rsidRPr="00526F51">
        <w:rPr>
          <w:sz w:val="22"/>
          <w:szCs w:val="22"/>
        </w:rPr>
        <w:t xml:space="preserve"> des </w:t>
      </w:r>
      <w:r>
        <w:rPr>
          <w:sz w:val="22"/>
          <w:szCs w:val="22"/>
        </w:rPr>
        <w:t>r</w:t>
      </w:r>
      <w:r w:rsidR="00526F51" w:rsidRPr="00526F51">
        <w:rPr>
          <w:sz w:val="22"/>
          <w:szCs w:val="22"/>
        </w:rPr>
        <w:t>essources humaines</w:t>
      </w:r>
    </w:p>
    <w:p w14:paraId="4FACCBE0" w14:textId="7823AAD1" w:rsidR="00526F51" w:rsidRPr="00526F51" w:rsidRDefault="00FE273F" w:rsidP="00526F51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Centre de services scolaire</w:t>
      </w:r>
      <w:r w:rsidR="00526F51" w:rsidRPr="00526F51">
        <w:rPr>
          <w:sz w:val="22"/>
          <w:szCs w:val="22"/>
        </w:rPr>
        <w:t xml:space="preserve"> de Saint-Hyacinthe</w:t>
      </w:r>
    </w:p>
    <w:p w14:paraId="331636F4" w14:textId="77777777" w:rsidR="00526F51" w:rsidRPr="00526F51" w:rsidRDefault="00526F51" w:rsidP="00526F5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26F51">
        <w:rPr>
          <w:sz w:val="22"/>
          <w:szCs w:val="22"/>
        </w:rPr>
        <w:t>2255, avenue Sainte-Anne</w:t>
      </w:r>
    </w:p>
    <w:p w14:paraId="7646FBAA" w14:textId="77777777" w:rsidR="00526F51" w:rsidRPr="00526F51" w:rsidRDefault="00526F51" w:rsidP="00526F5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26F51">
        <w:rPr>
          <w:sz w:val="22"/>
          <w:szCs w:val="22"/>
        </w:rPr>
        <w:t>Saint-Hyacinthe (</w:t>
      </w:r>
      <w:proofErr w:type="gramStart"/>
      <w:r w:rsidRPr="00526F51">
        <w:rPr>
          <w:sz w:val="22"/>
          <w:szCs w:val="22"/>
        </w:rPr>
        <w:t>Québec)  J</w:t>
      </w:r>
      <w:proofErr w:type="gramEnd"/>
      <w:r w:rsidRPr="00526F51">
        <w:rPr>
          <w:sz w:val="22"/>
          <w:szCs w:val="22"/>
        </w:rPr>
        <w:t>2S 5H7</w:t>
      </w:r>
    </w:p>
    <w:p w14:paraId="1C319E79" w14:textId="77777777" w:rsidR="00DE7DE2" w:rsidRDefault="00DE7DE2">
      <w:pPr>
        <w:suppressAutoHyphens/>
        <w:spacing w:line="280" w:lineRule="atLeast"/>
      </w:pPr>
    </w:p>
    <w:p w14:paraId="36994938" w14:textId="77777777" w:rsidR="00DE7DE2" w:rsidRPr="00CB01AE" w:rsidRDefault="00DE7DE2" w:rsidP="00A649CF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A649CF">
        <w:rPr>
          <w:b/>
          <w:bCs/>
          <w:sz w:val="22"/>
          <w:szCs w:val="22"/>
        </w:rPr>
        <w:t>P</w:t>
      </w:r>
      <w:r w:rsidR="00A649CF" w:rsidRPr="00A649CF">
        <w:rPr>
          <w:b/>
          <w:bCs/>
          <w:sz w:val="22"/>
          <w:szCs w:val="22"/>
        </w:rPr>
        <w:t>reuve d’admissibilité aux prestations du RQAP</w:t>
      </w:r>
    </w:p>
    <w:p w14:paraId="319ACB34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1A7245E9" w14:textId="77777777" w:rsidR="00DE7DE2" w:rsidRPr="00CB01AE" w:rsidRDefault="000D642D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="00A23461" w:rsidRPr="00CB01AE">
        <w:rPr>
          <w:sz w:val="22"/>
          <w:szCs w:val="22"/>
        </w:rPr>
        <w:t>,</w:t>
      </w:r>
    </w:p>
    <w:p w14:paraId="2CF0C214" w14:textId="77777777" w:rsidR="00A23461" w:rsidRPr="00CB01AE" w:rsidRDefault="00A23461">
      <w:pPr>
        <w:rPr>
          <w:sz w:val="22"/>
          <w:szCs w:val="22"/>
        </w:rPr>
      </w:pPr>
    </w:p>
    <w:p w14:paraId="2B524937" w14:textId="0A0DFF63" w:rsidR="00A23461" w:rsidRPr="00CB01AE" w:rsidRDefault="00A23461" w:rsidP="00E9287D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Conformément à la clause </w:t>
      </w:r>
      <w:r w:rsidR="00A649CF">
        <w:rPr>
          <w:sz w:val="22"/>
          <w:szCs w:val="22"/>
        </w:rPr>
        <w:t>5-13.</w:t>
      </w:r>
      <w:r w:rsidR="00E9287D">
        <w:rPr>
          <w:sz w:val="22"/>
          <w:szCs w:val="22"/>
        </w:rPr>
        <w:t>12</w:t>
      </w:r>
      <w:r w:rsidRPr="00CB01AE">
        <w:rPr>
          <w:sz w:val="22"/>
          <w:szCs w:val="22"/>
        </w:rPr>
        <w:t xml:space="preserve">, </w:t>
      </w:r>
      <w:r w:rsidR="00A649CF">
        <w:t xml:space="preserve">vous </w:t>
      </w:r>
      <w:r w:rsidR="00A649CF" w:rsidRPr="00A649CF">
        <w:rPr>
          <w:sz w:val="22"/>
          <w:szCs w:val="22"/>
        </w:rPr>
        <w:t xml:space="preserve">trouverez </w:t>
      </w:r>
      <w:r w:rsidR="00526F51" w:rsidRPr="00A649CF">
        <w:rPr>
          <w:sz w:val="22"/>
          <w:szCs w:val="22"/>
        </w:rPr>
        <w:t>ci-</w:t>
      </w:r>
      <w:r w:rsidR="00526F51">
        <w:rPr>
          <w:sz w:val="22"/>
          <w:szCs w:val="22"/>
        </w:rPr>
        <w:t>incluse</w:t>
      </w:r>
      <w:r w:rsidR="00A649CF" w:rsidRPr="00A649CF">
        <w:rPr>
          <w:sz w:val="22"/>
          <w:szCs w:val="22"/>
        </w:rPr>
        <w:t xml:space="preserve"> une preuve que je reçois des prestations </w:t>
      </w:r>
      <w:bookmarkStart w:id="2" w:name="ListeDéroulante1"/>
      <w:r w:rsidR="00050939">
        <w:rPr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result w:val="1"/>
              <w:listEntry w:val="d'adoption"/>
              <w:listEntry w:val="de maternité"/>
              <w:listEntry w:val="de paternité"/>
            </w:ddList>
          </w:ffData>
        </w:fldChar>
      </w:r>
      <w:r w:rsidR="00050939">
        <w:rPr>
          <w:sz w:val="22"/>
          <w:szCs w:val="22"/>
        </w:rPr>
        <w:instrText xml:space="preserve"> FORMDROPDOWN </w:instrText>
      </w:r>
      <w:r w:rsidR="00984A6B">
        <w:rPr>
          <w:sz w:val="22"/>
          <w:szCs w:val="22"/>
        </w:rPr>
      </w:r>
      <w:r w:rsidR="00984A6B">
        <w:rPr>
          <w:sz w:val="22"/>
          <w:szCs w:val="22"/>
        </w:rPr>
        <w:fldChar w:fldCharType="separate"/>
      </w:r>
      <w:r w:rsidR="00050939">
        <w:rPr>
          <w:sz w:val="22"/>
          <w:szCs w:val="22"/>
        </w:rPr>
        <w:fldChar w:fldCharType="end"/>
      </w:r>
      <w:bookmarkEnd w:id="2"/>
      <w:r w:rsidR="00050939">
        <w:rPr>
          <w:sz w:val="22"/>
          <w:szCs w:val="22"/>
        </w:rPr>
        <w:t xml:space="preserve"> </w:t>
      </w:r>
      <w:r w:rsidR="00A649CF" w:rsidRPr="00A649CF">
        <w:rPr>
          <w:sz w:val="22"/>
          <w:szCs w:val="22"/>
        </w:rPr>
        <w:t>du RQAP et le montant de celles-ci</w:t>
      </w:r>
      <w:r w:rsidRPr="00CB01AE">
        <w:rPr>
          <w:sz w:val="22"/>
          <w:szCs w:val="22"/>
        </w:rPr>
        <w:t>.</w:t>
      </w:r>
      <w:r w:rsidR="00984A6B">
        <w:rPr>
          <w:sz w:val="22"/>
          <w:szCs w:val="22"/>
        </w:rPr>
        <w:t xml:space="preserve">  </w:t>
      </w:r>
      <w:r w:rsidR="00984A6B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984A6B">
        <w:rPr>
          <w:sz w:val="22"/>
          <w:szCs w:val="22"/>
        </w:rPr>
        <w:instrText xml:space="preserve"> FORMTEXT </w:instrText>
      </w:r>
      <w:r w:rsidR="00984A6B">
        <w:rPr>
          <w:sz w:val="22"/>
          <w:szCs w:val="22"/>
        </w:rPr>
      </w:r>
      <w:r w:rsidR="00984A6B">
        <w:rPr>
          <w:sz w:val="22"/>
          <w:szCs w:val="22"/>
        </w:rPr>
        <w:fldChar w:fldCharType="separate"/>
      </w:r>
      <w:r w:rsidR="00984A6B">
        <w:rPr>
          <w:noProof/>
          <w:sz w:val="22"/>
          <w:szCs w:val="22"/>
        </w:rPr>
        <w:t> </w:t>
      </w:r>
      <w:r w:rsidR="00984A6B">
        <w:rPr>
          <w:noProof/>
          <w:sz w:val="22"/>
          <w:szCs w:val="22"/>
        </w:rPr>
        <w:t> </w:t>
      </w:r>
      <w:r w:rsidR="00984A6B">
        <w:rPr>
          <w:noProof/>
          <w:sz w:val="22"/>
          <w:szCs w:val="22"/>
        </w:rPr>
        <w:t> </w:t>
      </w:r>
      <w:r w:rsidR="00984A6B">
        <w:rPr>
          <w:noProof/>
          <w:sz w:val="22"/>
          <w:szCs w:val="22"/>
        </w:rPr>
        <w:t> </w:t>
      </w:r>
      <w:r w:rsidR="00984A6B">
        <w:rPr>
          <w:noProof/>
          <w:sz w:val="22"/>
          <w:szCs w:val="22"/>
        </w:rPr>
        <w:t> </w:t>
      </w:r>
      <w:r w:rsidR="00984A6B">
        <w:rPr>
          <w:sz w:val="22"/>
          <w:szCs w:val="22"/>
        </w:rPr>
        <w:fldChar w:fldCharType="end"/>
      </w:r>
      <w:bookmarkEnd w:id="3"/>
    </w:p>
    <w:p w14:paraId="0ECF958E" w14:textId="77777777" w:rsidR="00A23461" w:rsidRPr="00CB01AE" w:rsidRDefault="00A23461">
      <w:pPr>
        <w:rPr>
          <w:sz w:val="22"/>
          <w:szCs w:val="22"/>
        </w:rPr>
      </w:pPr>
    </w:p>
    <w:p w14:paraId="4CA92281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0D642D">
        <w:rPr>
          <w:sz w:val="22"/>
          <w:szCs w:val="22"/>
        </w:rPr>
        <w:t>Madame</w:t>
      </w:r>
      <w:r w:rsidRPr="00CB01AE">
        <w:rPr>
          <w:sz w:val="22"/>
          <w:szCs w:val="22"/>
        </w:rPr>
        <w:t>, mes salutations distinguées.</w:t>
      </w:r>
    </w:p>
    <w:p w14:paraId="0F9D985E" w14:textId="77777777" w:rsidR="00A23461" w:rsidRPr="00CB01AE" w:rsidRDefault="00A23461">
      <w:pPr>
        <w:rPr>
          <w:sz w:val="22"/>
          <w:szCs w:val="22"/>
        </w:rPr>
      </w:pPr>
    </w:p>
    <w:p w14:paraId="2BEAF809" w14:textId="77777777" w:rsidR="00A23461" w:rsidRDefault="00A23461">
      <w:pPr>
        <w:rPr>
          <w:sz w:val="22"/>
          <w:szCs w:val="22"/>
        </w:rPr>
      </w:pPr>
    </w:p>
    <w:p w14:paraId="703A3959" w14:textId="77777777" w:rsidR="00C6333C" w:rsidRPr="00CB01AE" w:rsidRDefault="00C6333C">
      <w:pPr>
        <w:rPr>
          <w:sz w:val="22"/>
          <w:szCs w:val="22"/>
        </w:rPr>
      </w:pPr>
    </w:p>
    <w:p w14:paraId="04B7017F" w14:textId="77777777" w:rsidR="00A23461" w:rsidRPr="00CB01AE" w:rsidRDefault="00A23461">
      <w:pPr>
        <w:rPr>
          <w:sz w:val="22"/>
          <w:szCs w:val="22"/>
        </w:rPr>
      </w:pPr>
    </w:p>
    <w:bookmarkStart w:id="4" w:name="Texte4"/>
    <w:p w14:paraId="7BC129D8" w14:textId="77777777" w:rsidR="00A23461" w:rsidRDefault="0005093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Votre 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Votre nom</w:t>
      </w:r>
      <w:r>
        <w:rPr>
          <w:sz w:val="22"/>
          <w:szCs w:val="22"/>
        </w:rPr>
        <w:fldChar w:fldCharType="end"/>
      </w:r>
      <w:bookmarkEnd w:id="4"/>
    </w:p>
    <w:bookmarkStart w:id="5" w:name="Texte5"/>
    <w:p w14:paraId="3C6F32F6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5"/>
    </w:p>
    <w:p w14:paraId="1102EC00" w14:textId="77777777" w:rsidR="006124A0" w:rsidRDefault="006124A0">
      <w:pPr>
        <w:rPr>
          <w:sz w:val="22"/>
          <w:szCs w:val="22"/>
        </w:rPr>
      </w:pPr>
    </w:p>
    <w:p w14:paraId="38246D4E" w14:textId="77777777" w:rsidR="00A23461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p. j.</w:t>
      </w:r>
    </w:p>
    <w:p w14:paraId="688210BE" w14:textId="77777777" w:rsidR="00900FF6" w:rsidRDefault="00900FF6">
      <w:pPr>
        <w:rPr>
          <w:sz w:val="22"/>
          <w:szCs w:val="22"/>
        </w:rPr>
      </w:pPr>
    </w:p>
    <w:p w14:paraId="60C926D5" w14:textId="77777777" w:rsidR="00C6333C" w:rsidRPr="00CB01AE" w:rsidRDefault="00526F51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 de l’enseignement Val-Maska</w:t>
      </w:r>
    </w:p>
    <w:sectPr w:rsidR="00C6333C" w:rsidRPr="00CB01AE" w:rsidSect="00526F51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31E8" w14:textId="77777777" w:rsidR="0069417A" w:rsidRDefault="0069417A">
      <w:r>
        <w:separator/>
      </w:r>
    </w:p>
  </w:endnote>
  <w:endnote w:type="continuationSeparator" w:id="0">
    <w:p w14:paraId="75A873EF" w14:textId="77777777" w:rsidR="0069417A" w:rsidRDefault="0069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0198" w14:textId="77777777" w:rsidR="0069417A" w:rsidRDefault="0069417A">
      <w:r>
        <w:separator/>
      </w:r>
    </w:p>
  </w:footnote>
  <w:footnote w:type="continuationSeparator" w:id="0">
    <w:p w14:paraId="72FD46C1" w14:textId="77777777" w:rsidR="0069417A" w:rsidRDefault="0069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DC3D" w14:textId="77777777" w:rsidR="009F496F" w:rsidRDefault="009F496F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2F31EE45" w14:textId="77777777" w:rsidR="009F496F" w:rsidRDefault="009F496F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DAA4" w14:textId="77777777" w:rsidR="009F496F" w:rsidRDefault="009F496F" w:rsidP="00CB01AE">
    <w:pPr>
      <w:pStyle w:val="En-tte"/>
      <w:rPr>
        <w:b/>
        <w:bCs/>
        <w:sz w:val="32"/>
        <w:szCs w:val="32"/>
      </w:rPr>
    </w:pPr>
  </w:p>
  <w:p w14:paraId="5AF4A928" w14:textId="77777777" w:rsidR="009F496F" w:rsidRDefault="009F496F" w:rsidP="00CB01AE">
    <w:pPr>
      <w:pStyle w:val="En-tte"/>
    </w:pPr>
  </w:p>
  <w:p w14:paraId="770A4CBA" w14:textId="77777777" w:rsidR="009F496F" w:rsidRDefault="009F496F" w:rsidP="00CB01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sc7Zs8xy6219fcI70B+2CcWO2anI4IgVDE5NAZgNxjzDLdSqQnu3cS/tsA5E1jR1XElUKVjEPKiPWI/GaDEmA==" w:salt="tIZ1l9q2FQrh/jnPaSDR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50939"/>
    <w:rsid w:val="000D642D"/>
    <w:rsid w:val="00157CBC"/>
    <w:rsid w:val="001D4A11"/>
    <w:rsid w:val="002534E6"/>
    <w:rsid w:val="002B21C8"/>
    <w:rsid w:val="003127EB"/>
    <w:rsid w:val="00345DAE"/>
    <w:rsid w:val="003545A7"/>
    <w:rsid w:val="003F1CBC"/>
    <w:rsid w:val="004661EC"/>
    <w:rsid w:val="00525A96"/>
    <w:rsid w:val="00526F51"/>
    <w:rsid w:val="005B2E17"/>
    <w:rsid w:val="006124A0"/>
    <w:rsid w:val="00647D13"/>
    <w:rsid w:val="0069417A"/>
    <w:rsid w:val="008639C4"/>
    <w:rsid w:val="00900FF6"/>
    <w:rsid w:val="00946338"/>
    <w:rsid w:val="00967F92"/>
    <w:rsid w:val="00984A6B"/>
    <w:rsid w:val="0099339E"/>
    <w:rsid w:val="009D5855"/>
    <w:rsid w:val="009F496F"/>
    <w:rsid w:val="00A1204F"/>
    <w:rsid w:val="00A23461"/>
    <w:rsid w:val="00A649CF"/>
    <w:rsid w:val="00C61CF3"/>
    <w:rsid w:val="00C6333C"/>
    <w:rsid w:val="00CB01AE"/>
    <w:rsid w:val="00D468FE"/>
    <w:rsid w:val="00DE7DE2"/>
    <w:rsid w:val="00E12826"/>
    <w:rsid w:val="00E73778"/>
    <w:rsid w:val="00E9287D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35F61E72"/>
  <w15:chartTrackingRefBased/>
  <w15:docId w15:val="{8AEDB040-84FF-43A6-8949-80570D97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c3096a-7412-49cd-8e2a-c700f8aa07f6">
      <Terms xmlns="http://schemas.microsoft.com/office/infopath/2007/PartnerControls"/>
    </lcf76f155ced4ddcb4097134ff3c332f>
    <TaxCatchAll xmlns="af168851-5b67-4792-8473-6befebe16a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467F32532E4EB4654456E9C4B961" ma:contentTypeVersion="16" ma:contentTypeDescription="Crée un document." ma:contentTypeScope="" ma:versionID="5b508e418e83ff783317ae85eb9b29b9">
  <xsd:schema xmlns:xsd="http://www.w3.org/2001/XMLSchema" xmlns:xs="http://www.w3.org/2001/XMLSchema" xmlns:p="http://schemas.microsoft.com/office/2006/metadata/properties" xmlns:ns2="4ac3096a-7412-49cd-8e2a-c700f8aa07f6" xmlns:ns3="af168851-5b67-4792-8473-6befebe16a76" targetNamespace="http://schemas.microsoft.com/office/2006/metadata/properties" ma:root="true" ma:fieldsID="baa6f404c9326546e8bdd3585d13f77c" ns2:_="" ns3:_="">
    <xsd:import namespace="4ac3096a-7412-49cd-8e2a-c700f8aa07f6"/>
    <xsd:import namespace="af168851-5b67-4792-8473-6befebe16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3096a-7412-49cd-8e2a-c700f8aa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4cd6d7a-912d-42d9-9220-33846f1cb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68851-5b67-4792-8473-6befebe1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45b40-975d-478b-bfd6-fcb816491ea3}" ma:internalName="TaxCatchAll" ma:showField="CatchAllData" ma:web="af168851-5b67-4792-8473-6befebe16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28A6D-0C2A-48B7-B696-EF534825E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D65A74-CF34-40BD-9BF1-7754A4B7FA39}"/>
</file>

<file path=customXml/itemProps3.xml><?xml version="1.0" encoding="utf-8"?>
<ds:datastoreItem xmlns:ds="http://schemas.openxmlformats.org/officeDocument/2006/customXml" ds:itemID="{FF93EC74-D487-4C94-828D-B633E85B5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Karen Beaudoin</cp:lastModifiedBy>
  <cp:revision>6</cp:revision>
  <cp:lastPrinted>2021-09-08T19:54:00Z</cp:lastPrinted>
  <dcterms:created xsi:type="dcterms:W3CDTF">2020-12-17T18:54:00Z</dcterms:created>
  <dcterms:modified xsi:type="dcterms:W3CDTF">2021-09-20T12:34:00Z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0x010100D77D467F32532E4EB4654456E9C4B961</vt:lpwstr>
  </property>
  <property fmtid="{D5CDD505-2E9C-101B-9397-08002B2CF9AE}" pid="3" name="MediaServiceImageTags">
    <vt:lpwstr/>
  </property>
</Properties>
</file>