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1"/>
    <w:p w14:paraId="6A61B293" w14:textId="77777777" w:rsidR="00BA2364" w:rsidRPr="00B85E22" w:rsidRDefault="00BA2364" w:rsidP="00BA2364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bookmarkEnd w:id="0"/>
      <w:r w:rsidRPr="00B85E22">
        <w:rPr>
          <w:sz w:val="22"/>
          <w:szCs w:val="22"/>
        </w:rPr>
        <w:t xml:space="preserve">, le </w:t>
      </w:r>
      <w:bookmarkStart w:id="1" w:name="Texte2"/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  <w:bookmarkEnd w:id="1"/>
    </w:p>
    <w:p w14:paraId="0155E14A" w14:textId="77777777" w:rsidR="00BA2364" w:rsidRDefault="00BA2364" w:rsidP="00BA2364">
      <w:pPr>
        <w:suppressAutoHyphens/>
        <w:spacing w:line="280" w:lineRule="atLeast"/>
      </w:pPr>
    </w:p>
    <w:p w14:paraId="56B0925F" w14:textId="77777777" w:rsidR="00BA2364" w:rsidRDefault="00BA2364" w:rsidP="00BA2364">
      <w:pPr>
        <w:suppressAutoHyphens/>
        <w:spacing w:line="280" w:lineRule="atLeast"/>
      </w:pPr>
    </w:p>
    <w:p w14:paraId="4EEC3315" w14:textId="77777777" w:rsidR="005318C4" w:rsidRDefault="005318C4" w:rsidP="005318C4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56709980" w14:textId="77777777" w:rsidR="00BA2364" w:rsidRPr="00836DC2" w:rsidRDefault="00F9611E" w:rsidP="00BA2364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BA2364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BA2364" w:rsidRPr="00836DC2">
        <w:rPr>
          <w:sz w:val="22"/>
          <w:szCs w:val="22"/>
        </w:rPr>
        <w:t>essources humaines</w:t>
      </w:r>
    </w:p>
    <w:p w14:paraId="38BD9A6B" w14:textId="167847E4" w:rsidR="00BA2364" w:rsidRPr="00836DC2" w:rsidRDefault="00086E88" w:rsidP="00BA2364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5CD9C952" w14:textId="77777777" w:rsidR="00BA2364" w:rsidRPr="00836DC2" w:rsidRDefault="00BA2364" w:rsidP="00BA2364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2A0D2F73" w14:textId="77777777" w:rsidR="00BA2364" w:rsidRPr="00836DC2" w:rsidRDefault="00BA2364" w:rsidP="00BA2364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56E20E64" w14:textId="77777777" w:rsidR="00DE7DE2" w:rsidRDefault="00DE7DE2">
      <w:pPr>
        <w:suppressAutoHyphens/>
        <w:spacing w:line="280" w:lineRule="atLeast"/>
      </w:pPr>
    </w:p>
    <w:p w14:paraId="1A7E6678" w14:textId="77777777" w:rsidR="00375D3C" w:rsidRDefault="00375D3C" w:rsidP="00197D3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</w:p>
    <w:p w14:paraId="394EF456" w14:textId="39C37579" w:rsidR="00DE7DE2" w:rsidRPr="00CB01AE" w:rsidRDefault="00DE7DE2" w:rsidP="00197D3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197D33">
        <w:rPr>
          <w:b/>
          <w:bCs/>
          <w:sz w:val="22"/>
          <w:szCs w:val="22"/>
        </w:rPr>
        <w:t>D</w:t>
      </w:r>
      <w:r w:rsidR="00197D33" w:rsidRPr="00197D33">
        <w:rPr>
          <w:b/>
          <w:bCs/>
          <w:sz w:val="22"/>
          <w:szCs w:val="22"/>
        </w:rPr>
        <w:t xml:space="preserve">emande de congé d’adoption de </w:t>
      </w:r>
      <w:r w:rsidR="00500F32">
        <w:rPr>
          <w:b/>
          <w:bCs/>
          <w:sz w:val="22"/>
          <w:szCs w:val="22"/>
        </w:rPr>
        <w:t>l’enfant de la conjointe ou du conjoint</w:t>
      </w:r>
    </w:p>
    <w:p w14:paraId="25005133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3F83E1A1" w14:textId="77777777" w:rsidR="00375D3C" w:rsidRDefault="00375D3C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</w:p>
    <w:p w14:paraId="0E167128" w14:textId="77777777" w:rsidR="00375D3C" w:rsidRDefault="00375D3C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</w:p>
    <w:p w14:paraId="1837CFB8" w14:textId="4173AF3C" w:rsidR="00DE7DE2" w:rsidRPr="00CB01AE" w:rsidRDefault="005318C4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3028968B" w14:textId="77777777" w:rsidR="00A23461" w:rsidRPr="00CB01AE" w:rsidRDefault="00A23461">
      <w:pPr>
        <w:rPr>
          <w:sz w:val="22"/>
          <w:szCs w:val="22"/>
        </w:rPr>
      </w:pPr>
    </w:p>
    <w:p w14:paraId="20241E07" w14:textId="3CD1C136" w:rsidR="00197D33" w:rsidRDefault="005820B8" w:rsidP="006A31EE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97D33" w:rsidRPr="00197D33">
        <w:rPr>
          <w:sz w:val="22"/>
          <w:szCs w:val="22"/>
        </w:rPr>
        <w:t>Par la présente, conformément à la clause 5-13.2</w:t>
      </w:r>
      <w:r w:rsidR="00500F32">
        <w:rPr>
          <w:sz w:val="22"/>
          <w:szCs w:val="22"/>
        </w:rPr>
        <w:t>3</w:t>
      </w:r>
      <w:r w:rsidR="00197D33" w:rsidRPr="00197D33">
        <w:rPr>
          <w:sz w:val="22"/>
          <w:szCs w:val="22"/>
        </w:rPr>
        <w:t xml:space="preserve">, je vous avise que je serai absente ou absent aux fins d’adoption aux dates suivantes : </w:t>
      </w:r>
      <w:bookmarkStart w:id="2" w:name="Texte6"/>
      <w:r w:rsidR="00197D3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97D33">
        <w:rPr>
          <w:sz w:val="22"/>
          <w:szCs w:val="22"/>
        </w:rPr>
        <w:instrText xml:space="preserve"> FORMTEXT </w:instrText>
      </w:r>
      <w:r w:rsidR="00197D33">
        <w:rPr>
          <w:sz w:val="22"/>
          <w:szCs w:val="22"/>
        </w:rPr>
      </w:r>
      <w:r w:rsidR="00197D33">
        <w:rPr>
          <w:sz w:val="22"/>
          <w:szCs w:val="22"/>
        </w:rPr>
        <w:fldChar w:fldCharType="separate"/>
      </w:r>
      <w:r w:rsidR="00197D33">
        <w:rPr>
          <w:noProof/>
          <w:sz w:val="22"/>
          <w:szCs w:val="22"/>
        </w:rPr>
        <w:t> </w:t>
      </w:r>
      <w:r w:rsidR="00197D33">
        <w:rPr>
          <w:noProof/>
          <w:sz w:val="22"/>
          <w:szCs w:val="22"/>
        </w:rPr>
        <w:t> </w:t>
      </w:r>
      <w:r w:rsidR="00197D33">
        <w:rPr>
          <w:noProof/>
          <w:sz w:val="22"/>
          <w:szCs w:val="22"/>
        </w:rPr>
        <w:t> </w:t>
      </w:r>
      <w:r w:rsidR="00197D33">
        <w:rPr>
          <w:noProof/>
          <w:sz w:val="22"/>
          <w:szCs w:val="22"/>
        </w:rPr>
        <w:t> </w:t>
      </w:r>
      <w:r w:rsidR="00197D33">
        <w:rPr>
          <w:noProof/>
          <w:sz w:val="22"/>
          <w:szCs w:val="22"/>
        </w:rPr>
        <w:t> </w:t>
      </w:r>
      <w:r w:rsidR="00197D33">
        <w:rPr>
          <w:sz w:val="22"/>
          <w:szCs w:val="22"/>
        </w:rPr>
        <w:fldChar w:fldCharType="end"/>
      </w:r>
      <w:bookmarkEnd w:id="2"/>
      <w:r w:rsidR="0045563A">
        <w:rPr>
          <w:sz w:val="22"/>
          <w:szCs w:val="22"/>
        </w:rPr>
        <w:t xml:space="preserve">.  </w:t>
      </w:r>
      <w:r w:rsidR="0045563A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45563A">
        <w:rPr>
          <w:sz w:val="22"/>
          <w:szCs w:val="22"/>
        </w:rPr>
        <w:instrText xml:space="preserve"> FORMTEXT </w:instrText>
      </w:r>
      <w:r w:rsidR="0045563A">
        <w:rPr>
          <w:sz w:val="22"/>
          <w:szCs w:val="22"/>
        </w:rPr>
      </w:r>
      <w:r w:rsidR="0045563A">
        <w:rPr>
          <w:sz w:val="22"/>
          <w:szCs w:val="22"/>
        </w:rPr>
        <w:fldChar w:fldCharType="separate"/>
      </w:r>
      <w:r w:rsidR="0045563A">
        <w:rPr>
          <w:noProof/>
          <w:sz w:val="22"/>
          <w:szCs w:val="22"/>
        </w:rPr>
        <w:t> </w:t>
      </w:r>
      <w:r w:rsidR="0045563A">
        <w:rPr>
          <w:noProof/>
          <w:sz w:val="22"/>
          <w:szCs w:val="22"/>
        </w:rPr>
        <w:t> </w:t>
      </w:r>
      <w:r w:rsidR="0045563A">
        <w:rPr>
          <w:noProof/>
          <w:sz w:val="22"/>
          <w:szCs w:val="22"/>
        </w:rPr>
        <w:t> </w:t>
      </w:r>
      <w:r w:rsidR="0045563A">
        <w:rPr>
          <w:noProof/>
          <w:sz w:val="22"/>
          <w:szCs w:val="22"/>
        </w:rPr>
        <w:t> </w:t>
      </w:r>
      <w:r w:rsidR="0045563A">
        <w:rPr>
          <w:noProof/>
          <w:sz w:val="22"/>
          <w:szCs w:val="22"/>
        </w:rPr>
        <w:t> </w:t>
      </w:r>
      <w:r w:rsidR="0045563A">
        <w:rPr>
          <w:sz w:val="22"/>
          <w:szCs w:val="22"/>
        </w:rPr>
        <w:fldChar w:fldCharType="end"/>
      </w:r>
      <w:bookmarkEnd w:id="3"/>
    </w:p>
    <w:p w14:paraId="34894285" w14:textId="10C9ACCE" w:rsidR="00DD348C" w:rsidRDefault="00DD348C" w:rsidP="00500F32">
      <w:pPr>
        <w:rPr>
          <w:sz w:val="22"/>
          <w:szCs w:val="22"/>
        </w:rPr>
      </w:pPr>
    </w:p>
    <w:p w14:paraId="23F70F10" w14:textId="3A1A2531" w:rsidR="00DD348C" w:rsidRDefault="00DD348C" w:rsidP="00500F3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</w:p>
    <w:p w14:paraId="181197B4" w14:textId="75F59221" w:rsidR="00DD348C" w:rsidRDefault="00DD348C" w:rsidP="00500F32">
      <w:pPr>
        <w:rPr>
          <w:sz w:val="22"/>
          <w:szCs w:val="22"/>
        </w:rPr>
      </w:pPr>
    </w:p>
    <w:p w14:paraId="68F3EF9A" w14:textId="5CD5F380" w:rsidR="00DD348C" w:rsidRDefault="005820B8" w:rsidP="006A31EE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348C">
        <w:rPr>
          <w:sz w:val="22"/>
          <w:szCs w:val="22"/>
        </w:rPr>
        <w:t xml:space="preserve">Par la présente, conformément à la clause 5-13.23 et considérant que l’adoption de mon enfant est prévue avoir lieu durant la période estivale, je vous demande de reporter mon absence aux fins d’un congé d’adoption aux dates suivantes : </w:t>
      </w:r>
      <w:r w:rsidR="00DD348C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DD348C">
        <w:rPr>
          <w:sz w:val="22"/>
          <w:szCs w:val="22"/>
        </w:rPr>
        <w:instrText xml:space="preserve"> FORMTEXT </w:instrText>
      </w:r>
      <w:r w:rsidR="00DD348C">
        <w:rPr>
          <w:sz w:val="22"/>
          <w:szCs w:val="22"/>
        </w:rPr>
      </w:r>
      <w:r w:rsidR="00DD348C">
        <w:rPr>
          <w:sz w:val="22"/>
          <w:szCs w:val="22"/>
        </w:rPr>
        <w:fldChar w:fldCharType="separate"/>
      </w:r>
      <w:r w:rsidR="00DD348C">
        <w:rPr>
          <w:noProof/>
          <w:sz w:val="22"/>
          <w:szCs w:val="22"/>
        </w:rPr>
        <w:t> </w:t>
      </w:r>
      <w:r w:rsidR="00DD348C">
        <w:rPr>
          <w:noProof/>
          <w:sz w:val="22"/>
          <w:szCs w:val="22"/>
        </w:rPr>
        <w:t> </w:t>
      </w:r>
      <w:r w:rsidR="00DD348C">
        <w:rPr>
          <w:noProof/>
          <w:sz w:val="22"/>
          <w:szCs w:val="22"/>
        </w:rPr>
        <w:t> </w:t>
      </w:r>
      <w:r w:rsidR="00DD348C">
        <w:rPr>
          <w:noProof/>
          <w:sz w:val="22"/>
          <w:szCs w:val="22"/>
        </w:rPr>
        <w:t> </w:t>
      </w:r>
      <w:r w:rsidR="00DD348C">
        <w:rPr>
          <w:noProof/>
          <w:sz w:val="22"/>
          <w:szCs w:val="22"/>
        </w:rPr>
        <w:t> </w:t>
      </w:r>
      <w:r w:rsidR="00DD348C">
        <w:rPr>
          <w:sz w:val="22"/>
          <w:szCs w:val="22"/>
        </w:rPr>
        <w:fldChar w:fldCharType="end"/>
      </w:r>
      <w:bookmarkEnd w:id="4"/>
      <w:r w:rsidR="00DD348C">
        <w:rPr>
          <w:sz w:val="22"/>
          <w:szCs w:val="22"/>
        </w:rPr>
        <w:t>.</w:t>
      </w:r>
    </w:p>
    <w:p w14:paraId="170475CA" w14:textId="21278D91" w:rsidR="00DD348C" w:rsidRDefault="00DD348C" w:rsidP="00500F32">
      <w:pPr>
        <w:rPr>
          <w:sz w:val="22"/>
          <w:szCs w:val="22"/>
        </w:rPr>
      </w:pPr>
    </w:p>
    <w:p w14:paraId="504434DE" w14:textId="3E18686F" w:rsidR="00DD348C" w:rsidRDefault="00DD348C" w:rsidP="00DD348C">
      <w:p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5D3C">
        <w:rPr>
          <w:sz w:val="22"/>
          <w:szCs w:val="22"/>
        </w:rPr>
      </w:r>
      <w:r w:rsidR="00375D3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Selon la clause 5-10.40, je prendrai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b de jour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nb de jours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dans ma banque de congés de maladie soit les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5"/>
      <w:r>
        <w:rPr>
          <w:sz w:val="22"/>
          <w:szCs w:val="22"/>
        </w:rPr>
        <w:t xml:space="preserve"> inclusivement.</w:t>
      </w:r>
    </w:p>
    <w:p w14:paraId="24A0A99E" w14:textId="77777777" w:rsidR="00197D33" w:rsidRPr="00197D33" w:rsidRDefault="00197D33" w:rsidP="00197D33">
      <w:pPr>
        <w:rPr>
          <w:sz w:val="22"/>
          <w:szCs w:val="22"/>
        </w:rPr>
      </w:pPr>
    </w:p>
    <w:p w14:paraId="4297D948" w14:textId="77777777" w:rsidR="00197D33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5677728D" w14:textId="77777777" w:rsidR="00197D33" w:rsidRPr="00197D33" w:rsidRDefault="00197D33" w:rsidP="00197D33">
      <w:pPr>
        <w:rPr>
          <w:sz w:val="22"/>
          <w:szCs w:val="22"/>
        </w:rPr>
      </w:pPr>
    </w:p>
    <w:p w14:paraId="3F726B6E" w14:textId="77777777" w:rsidR="00A23461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Ci-joint un document établissant la preuve de l’adoption.</w:t>
      </w:r>
    </w:p>
    <w:p w14:paraId="23903D7E" w14:textId="77777777" w:rsidR="002C0ED3" w:rsidRDefault="002C0ED3">
      <w:pPr>
        <w:rPr>
          <w:sz w:val="22"/>
          <w:szCs w:val="22"/>
        </w:rPr>
      </w:pPr>
    </w:p>
    <w:p w14:paraId="6F93DF2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5318C4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16E45627" w14:textId="77777777" w:rsidR="00A23461" w:rsidRPr="00CB01AE" w:rsidRDefault="00A23461">
      <w:pPr>
        <w:rPr>
          <w:sz w:val="22"/>
          <w:szCs w:val="22"/>
        </w:rPr>
      </w:pPr>
    </w:p>
    <w:p w14:paraId="50C9C333" w14:textId="77777777" w:rsidR="00A23461" w:rsidRDefault="00A23461">
      <w:pPr>
        <w:rPr>
          <w:sz w:val="22"/>
          <w:szCs w:val="22"/>
        </w:rPr>
      </w:pPr>
    </w:p>
    <w:p w14:paraId="67525BBC" w14:textId="77777777" w:rsidR="00C6333C" w:rsidRPr="00CB01AE" w:rsidRDefault="00C6333C">
      <w:pPr>
        <w:rPr>
          <w:sz w:val="22"/>
          <w:szCs w:val="22"/>
        </w:rPr>
      </w:pPr>
    </w:p>
    <w:p w14:paraId="5D961DD3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63032262" w14:textId="77777777" w:rsidR="00A23461" w:rsidRDefault="00B54BC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0A4AF7AD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790C54CD" w14:textId="77777777" w:rsidR="00900FF6" w:rsidRDefault="00900FF6">
      <w:pPr>
        <w:rPr>
          <w:sz w:val="22"/>
          <w:szCs w:val="22"/>
        </w:rPr>
      </w:pPr>
    </w:p>
    <w:p w14:paraId="691E3C13" w14:textId="77777777" w:rsidR="0079523F" w:rsidRDefault="0079523F">
      <w:pPr>
        <w:rPr>
          <w:sz w:val="22"/>
          <w:szCs w:val="22"/>
        </w:rPr>
      </w:pPr>
    </w:p>
    <w:p w14:paraId="47F38BA1" w14:textId="77777777" w:rsidR="00197D33" w:rsidRDefault="00197D33">
      <w:pPr>
        <w:rPr>
          <w:sz w:val="22"/>
          <w:szCs w:val="22"/>
        </w:rPr>
      </w:pPr>
      <w:r>
        <w:rPr>
          <w:sz w:val="22"/>
          <w:szCs w:val="22"/>
        </w:rPr>
        <w:t>p. j.</w:t>
      </w:r>
    </w:p>
    <w:p w14:paraId="65407A73" w14:textId="77777777" w:rsidR="00197D33" w:rsidRDefault="00197D33">
      <w:pPr>
        <w:rPr>
          <w:sz w:val="22"/>
          <w:szCs w:val="22"/>
        </w:rPr>
      </w:pPr>
    </w:p>
    <w:p w14:paraId="75A67B3F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BA2364">
        <w:rPr>
          <w:sz w:val="22"/>
          <w:szCs w:val="22"/>
        </w:rPr>
        <w:t>Syndicat de l’enseignement Val-Maska</w:t>
      </w:r>
    </w:p>
    <w:sectPr w:rsidR="00C6333C" w:rsidRPr="00CB01AE" w:rsidSect="005820B8">
      <w:headerReference w:type="default" r:id="rId10"/>
      <w:headerReference w:type="first" r:id="rId11"/>
      <w:pgSz w:w="12240" w:h="15840" w:code="1"/>
      <w:pgMar w:top="1135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A3CB" w14:textId="77777777" w:rsidR="00063632" w:rsidRDefault="00063632">
      <w:r>
        <w:separator/>
      </w:r>
    </w:p>
  </w:endnote>
  <w:endnote w:type="continuationSeparator" w:id="0">
    <w:p w14:paraId="65FC16C1" w14:textId="77777777" w:rsidR="00063632" w:rsidRDefault="00063632">
      <w:r>
        <w:continuationSeparator/>
      </w:r>
    </w:p>
  </w:endnote>
  <w:endnote w:type="continuationNotice" w:id="1">
    <w:p w14:paraId="21D0E2F1" w14:textId="77777777" w:rsidR="00DB3AE9" w:rsidRDefault="00DB3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F005" w14:textId="77777777" w:rsidR="00063632" w:rsidRDefault="00063632">
      <w:r>
        <w:separator/>
      </w:r>
    </w:p>
  </w:footnote>
  <w:footnote w:type="continuationSeparator" w:id="0">
    <w:p w14:paraId="660C1EA8" w14:textId="77777777" w:rsidR="00063632" w:rsidRDefault="00063632">
      <w:r>
        <w:continuationSeparator/>
      </w:r>
    </w:p>
  </w:footnote>
  <w:footnote w:type="continuationNotice" w:id="1">
    <w:p w14:paraId="1BC883FF" w14:textId="77777777" w:rsidR="00DB3AE9" w:rsidRDefault="00DB3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0161" w14:textId="77777777" w:rsidR="00762A5F" w:rsidRDefault="00762A5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89BDC41" w14:textId="77777777" w:rsidR="00762A5F" w:rsidRDefault="00762A5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756" w14:textId="77777777" w:rsidR="00762A5F" w:rsidRDefault="00762A5F" w:rsidP="00CB01AE">
    <w:pPr>
      <w:pStyle w:val="En-tte"/>
      <w:rPr>
        <w:b/>
        <w:bCs/>
        <w:sz w:val="32"/>
        <w:szCs w:val="32"/>
      </w:rPr>
    </w:pPr>
  </w:p>
  <w:p w14:paraId="561FD245" w14:textId="77777777" w:rsidR="00762A5F" w:rsidRDefault="00762A5F" w:rsidP="00CB01AE">
    <w:pPr>
      <w:pStyle w:val="En-tte"/>
    </w:pPr>
  </w:p>
  <w:p w14:paraId="1DD28DB7" w14:textId="77777777" w:rsidR="00762A5F" w:rsidRDefault="00762A5F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ub1lu44y/vZGdAoqsAY8or5EKni43dgH7qsQXWoSNiG0OWCioz0I1A0i09K55rMsVhtCpFbCyn6udK8GQL7LA==" w:salt="jBzI1db2WDjxDt4KJ7R9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63632"/>
    <w:rsid w:val="00086E88"/>
    <w:rsid w:val="00197D33"/>
    <w:rsid w:val="002A7E06"/>
    <w:rsid w:val="002C0ED3"/>
    <w:rsid w:val="00317F57"/>
    <w:rsid w:val="00375D3C"/>
    <w:rsid w:val="003F1CBC"/>
    <w:rsid w:val="0045563A"/>
    <w:rsid w:val="00466807"/>
    <w:rsid w:val="004803DD"/>
    <w:rsid w:val="004D2098"/>
    <w:rsid w:val="00500F32"/>
    <w:rsid w:val="00525A96"/>
    <w:rsid w:val="005318C4"/>
    <w:rsid w:val="005820B8"/>
    <w:rsid w:val="006124A0"/>
    <w:rsid w:val="0063670A"/>
    <w:rsid w:val="00653BF3"/>
    <w:rsid w:val="006A31EE"/>
    <w:rsid w:val="00762A5F"/>
    <w:rsid w:val="0079523F"/>
    <w:rsid w:val="00873C15"/>
    <w:rsid w:val="00900FF6"/>
    <w:rsid w:val="009068A9"/>
    <w:rsid w:val="00967F92"/>
    <w:rsid w:val="0099339E"/>
    <w:rsid w:val="009B3F51"/>
    <w:rsid w:val="009E1F3A"/>
    <w:rsid w:val="009F496F"/>
    <w:rsid w:val="00A23461"/>
    <w:rsid w:val="00A40B9C"/>
    <w:rsid w:val="00A649CF"/>
    <w:rsid w:val="00AA6613"/>
    <w:rsid w:val="00B54BCB"/>
    <w:rsid w:val="00BA2364"/>
    <w:rsid w:val="00C6333C"/>
    <w:rsid w:val="00CB01AE"/>
    <w:rsid w:val="00D249FB"/>
    <w:rsid w:val="00D468FE"/>
    <w:rsid w:val="00DB3AE9"/>
    <w:rsid w:val="00DD228C"/>
    <w:rsid w:val="00DD348C"/>
    <w:rsid w:val="00DD7011"/>
    <w:rsid w:val="00DE7DE2"/>
    <w:rsid w:val="00E33959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127CC"/>
  <w15:chartTrackingRefBased/>
  <w15:docId w15:val="{F764D382-9603-4B7F-81D1-AFF3027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D8352-F6F3-49C0-94D0-35014C48EA24}">
  <ds:schemaRefs>
    <ds:schemaRef ds:uri="http://schemas.microsoft.com/office/2006/metadata/properties"/>
    <ds:schemaRef ds:uri="http://schemas.microsoft.com/office/infopath/2007/PartnerControls"/>
    <ds:schemaRef ds:uri="4ac3096a-7412-49cd-8e2a-c700f8aa07f6"/>
    <ds:schemaRef ds:uri="af168851-5b67-4792-8473-6befebe16a76"/>
  </ds:schemaRefs>
</ds:datastoreItem>
</file>

<file path=customXml/itemProps2.xml><?xml version="1.0" encoding="utf-8"?>
<ds:datastoreItem xmlns:ds="http://schemas.openxmlformats.org/officeDocument/2006/customXml" ds:itemID="{BC3FA140-C1D9-4AD8-AD87-E6728BB2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76480-8A67-44FE-9765-02DBD781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3096a-7412-49cd-8e2a-c700f8aa07f6"/>
    <ds:schemaRef ds:uri="af168851-5b67-4792-8473-6befebe16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Carole Côté</cp:lastModifiedBy>
  <cp:revision>3</cp:revision>
  <cp:lastPrinted>2023-02-03T19:23:00Z</cp:lastPrinted>
  <dcterms:created xsi:type="dcterms:W3CDTF">2023-02-03T19:35:00Z</dcterms:created>
  <dcterms:modified xsi:type="dcterms:W3CDTF">2023-02-03T19:36:00Z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