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1"/>
    <w:p w14:paraId="5542604D" w14:textId="77777777" w:rsidR="007751F7" w:rsidRPr="00B85E22" w:rsidRDefault="007751F7" w:rsidP="007751F7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bookmarkEnd w:id="0"/>
      <w:r w:rsidRPr="00B85E22">
        <w:rPr>
          <w:sz w:val="22"/>
          <w:szCs w:val="22"/>
        </w:rPr>
        <w:t xml:space="preserve">, le </w:t>
      </w:r>
      <w:bookmarkStart w:id="1" w:name="Texte2"/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  <w:bookmarkEnd w:id="1"/>
    </w:p>
    <w:p w14:paraId="6E755ABD" w14:textId="77777777" w:rsidR="007751F7" w:rsidRDefault="007751F7" w:rsidP="007751F7">
      <w:pPr>
        <w:suppressAutoHyphens/>
        <w:spacing w:line="280" w:lineRule="atLeast"/>
      </w:pPr>
    </w:p>
    <w:p w14:paraId="1B51EDBB" w14:textId="77777777" w:rsidR="007751F7" w:rsidRDefault="007751F7" w:rsidP="007751F7">
      <w:pPr>
        <w:suppressAutoHyphens/>
        <w:spacing w:line="280" w:lineRule="atLeast"/>
      </w:pPr>
    </w:p>
    <w:p w14:paraId="3119ECB6" w14:textId="77777777" w:rsidR="007751F7" w:rsidRDefault="007751F7" w:rsidP="007751F7">
      <w:pPr>
        <w:suppressAutoHyphens/>
        <w:spacing w:line="280" w:lineRule="atLeast"/>
      </w:pPr>
    </w:p>
    <w:p w14:paraId="4A9ACA6C" w14:textId="77777777" w:rsidR="008120BA" w:rsidRDefault="008120BA" w:rsidP="008120BA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2F5475F0" w14:textId="77777777" w:rsidR="007751F7" w:rsidRPr="00836DC2" w:rsidRDefault="007F59CD" w:rsidP="007751F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7751F7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7751F7" w:rsidRPr="00836DC2">
        <w:rPr>
          <w:sz w:val="22"/>
          <w:szCs w:val="22"/>
        </w:rPr>
        <w:t>essources humaines</w:t>
      </w:r>
    </w:p>
    <w:p w14:paraId="563D56D2" w14:textId="2214A8B1" w:rsidR="007751F7" w:rsidRPr="00836DC2" w:rsidRDefault="007B2811" w:rsidP="007751F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0A389FF1" w14:textId="77777777" w:rsidR="007751F7" w:rsidRPr="00836DC2" w:rsidRDefault="007751F7" w:rsidP="007751F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395C9860" w14:textId="77777777" w:rsidR="007751F7" w:rsidRPr="00836DC2" w:rsidRDefault="007751F7" w:rsidP="007751F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304E5AB7" w14:textId="77777777" w:rsidR="00A23461" w:rsidRDefault="00A23461">
      <w:pPr>
        <w:suppressAutoHyphens/>
        <w:spacing w:line="280" w:lineRule="atLeast"/>
      </w:pPr>
    </w:p>
    <w:p w14:paraId="48FAEF07" w14:textId="77777777" w:rsidR="00DE7DE2" w:rsidRDefault="00DE7DE2">
      <w:pPr>
        <w:suppressAutoHyphens/>
        <w:spacing w:line="280" w:lineRule="atLeast"/>
      </w:pPr>
    </w:p>
    <w:p w14:paraId="2D3CD036" w14:textId="0B296C06" w:rsidR="00EE7D2C" w:rsidRDefault="00DE7DE2" w:rsidP="001651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EE7D2C">
        <w:rPr>
          <w:b/>
          <w:bCs/>
          <w:sz w:val="22"/>
          <w:szCs w:val="22"/>
        </w:rPr>
        <w:t xml:space="preserve">Demande de </w:t>
      </w:r>
      <w:r w:rsidR="00C12AD9">
        <w:rPr>
          <w:b/>
          <w:bCs/>
          <w:sz w:val="22"/>
          <w:szCs w:val="22"/>
        </w:rPr>
        <w:t>modification des données de participation au RREGOP – RSP-291</w:t>
      </w:r>
    </w:p>
    <w:p w14:paraId="6148C4D0" w14:textId="278FFA06" w:rsidR="00DE7DE2" w:rsidRPr="00CB01AE" w:rsidRDefault="00DE7DE2" w:rsidP="00EE7D2C">
      <w:pPr>
        <w:tabs>
          <w:tab w:val="left" w:pos="1080"/>
        </w:tabs>
        <w:suppressAutoHyphens/>
        <w:spacing w:line="280" w:lineRule="atLeast"/>
        <w:rPr>
          <w:b/>
          <w:sz w:val="22"/>
          <w:szCs w:val="22"/>
        </w:rPr>
      </w:pPr>
    </w:p>
    <w:p w14:paraId="5EC5DE48" w14:textId="77777777" w:rsidR="00165140" w:rsidRDefault="00165140">
      <w:pPr>
        <w:suppressAutoHyphens/>
        <w:spacing w:line="280" w:lineRule="atLeast"/>
        <w:rPr>
          <w:sz w:val="22"/>
          <w:szCs w:val="22"/>
        </w:rPr>
      </w:pPr>
    </w:p>
    <w:p w14:paraId="5C79B5E3" w14:textId="77777777" w:rsidR="00DE7DE2" w:rsidRPr="00CB01AE" w:rsidRDefault="008120BA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4443A885" w14:textId="77777777" w:rsidR="00A23461" w:rsidRPr="00CB01AE" w:rsidRDefault="00A23461">
      <w:pPr>
        <w:rPr>
          <w:sz w:val="22"/>
          <w:szCs w:val="22"/>
        </w:rPr>
      </w:pPr>
    </w:p>
    <w:p w14:paraId="444CAF64" w14:textId="4EC4B14B" w:rsidR="00C5040B" w:rsidRDefault="00C5040B" w:rsidP="00C5040B">
      <w:pPr>
        <w:rPr>
          <w:sz w:val="22"/>
          <w:szCs w:val="22"/>
        </w:rPr>
      </w:pPr>
      <w:r>
        <w:rPr>
          <w:sz w:val="22"/>
          <w:szCs w:val="22"/>
        </w:rPr>
        <w:t xml:space="preserve">Veuillez considérer la présente comme une demande de modification de mes données de participation au RREGOP relativement à ma période d’absence précédant ou suivant la naissance ou l’adoption de mon enfant survenue le </w:t>
      </w:r>
      <w:r w:rsidRPr="00C5040B">
        <w:rPr>
          <w:rStyle w:val="Textedelespacerserv"/>
          <w:rFonts w:eastAsia="Calibri"/>
          <w:sz w:val="22"/>
          <w:szCs w:val="22"/>
        </w:rPr>
        <w:t>Cliquez ici et entrez la date.</w:t>
      </w:r>
      <w:r>
        <w:t>.</w:t>
      </w:r>
    </w:p>
    <w:p w14:paraId="4CF16C2A" w14:textId="77777777" w:rsidR="00C5040B" w:rsidRDefault="00C5040B" w:rsidP="00C5040B">
      <w:pPr>
        <w:rPr>
          <w:sz w:val="22"/>
          <w:szCs w:val="22"/>
        </w:rPr>
      </w:pPr>
    </w:p>
    <w:p w14:paraId="64CF631E" w14:textId="77777777" w:rsidR="00C5040B" w:rsidRPr="00D4053E" w:rsidRDefault="00C5040B" w:rsidP="00C504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normaltextrun"/>
          <w:rFonts w:ascii="Arial" w:hAnsi="Arial" w:cs="Arial"/>
          <w:sz w:val="22"/>
          <w:szCs w:val="22"/>
        </w:rPr>
        <w:t>En effet, je désire me voir reconnaître mon service au RREGOP sur la base de tous les emplois que j’ai occupés au cours des 52 semaines précéd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D4053E">
        <w:rPr>
          <w:rStyle w:val="normaltextrun"/>
          <w:rFonts w:ascii="Arial" w:hAnsi="Arial" w:cs="Arial"/>
          <w:sz w:val="22"/>
          <w:szCs w:val="22"/>
        </w:rPr>
        <w:t>nt</w:t>
      </w:r>
      <w:r>
        <w:rPr>
          <w:rStyle w:val="normaltextrun"/>
          <w:rFonts w:ascii="Arial" w:hAnsi="Arial" w:cs="Arial"/>
          <w:sz w:val="22"/>
          <w:szCs w:val="22"/>
        </w:rPr>
        <w:t xml:space="preserve"> mon congé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ou sur la base de mon contrat de travail en vigueur à l’époque, s’il </w:t>
      </w:r>
      <w:r>
        <w:rPr>
          <w:rStyle w:val="normaltextrun"/>
          <w:rFonts w:ascii="Arial" w:hAnsi="Arial" w:cs="Arial"/>
          <w:sz w:val="22"/>
          <w:szCs w:val="22"/>
        </w:rPr>
        <w:t>était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plus avantageux</w:t>
      </w:r>
      <w:r w:rsidRPr="00D4053E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Pr="00D4053E">
        <w:rPr>
          <w:rStyle w:val="normaltextrun"/>
          <w:rFonts w:ascii="Arial" w:hAnsi="Arial" w:cs="Arial"/>
          <w:sz w:val="22"/>
          <w:szCs w:val="22"/>
        </w:rPr>
        <w:t> 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 Cette reconnaissance de service s’appliquant autant pour la durée </w:t>
      </w:r>
      <w:r>
        <w:rPr>
          <w:rStyle w:val="eop"/>
          <w:rFonts w:ascii="Arial" w:hAnsi="Arial" w:cs="Arial"/>
          <w:sz w:val="22"/>
          <w:szCs w:val="22"/>
        </w:rPr>
        <w:t xml:space="preserve">de mon retrait préventif, </w:t>
      </w:r>
      <w:r w:rsidRPr="00D4053E">
        <w:rPr>
          <w:rStyle w:val="eop"/>
          <w:rFonts w:ascii="Arial" w:hAnsi="Arial" w:cs="Arial"/>
          <w:sz w:val="22"/>
          <w:szCs w:val="22"/>
        </w:rPr>
        <w:t>de mon congé de maternité ou de paternité ou d’adoption</w:t>
      </w:r>
      <w:r>
        <w:rPr>
          <w:rStyle w:val="eop"/>
          <w:rFonts w:ascii="Arial" w:hAnsi="Arial" w:cs="Arial"/>
          <w:sz w:val="22"/>
          <w:szCs w:val="22"/>
        </w:rPr>
        <w:t>,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 que pour la période de prolongation de congé parental qui a suivi.</w:t>
      </w:r>
    </w:p>
    <w:p w14:paraId="031A6A44" w14:textId="77777777" w:rsidR="00C5040B" w:rsidRPr="00D4053E" w:rsidRDefault="00C5040B" w:rsidP="00C504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eop"/>
          <w:rFonts w:ascii="Arial" w:hAnsi="Arial" w:cs="Arial"/>
          <w:sz w:val="18"/>
          <w:szCs w:val="18"/>
        </w:rPr>
        <w:t> </w:t>
      </w:r>
    </w:p>
    <w:p w14:paraId="276B698D" w14:textId="77777777" w:rsidR="00C5040B" w:rsidRPr="00D553B8" w:rsidRDefault="00C5040B" w:rsidP="00C5040B">
      <w:pPr>
        <w:rPr>
          <w:sz w:val="22"/>
          <w:szCs w:val="22"/>
        </w:rPr>
      </w:pPr>
      <w:r w:rsidRPr="00D4053E">
        <w:rPr>
          <w:rStyle w:val="normaltextrun"/>
          <w:sz w:val="22"/>
          <w:szCs w:val="22"/>
        </w:rPr>
        <w:t>À l</w:t>
      </w:r>
      <w:r w:rsidRPr="00D553B8">
        <w:rPr>
          <w:rStyle w:val="normaltextrun"/>
          <w:sz w:val="22"/>
          <w:szCs w:val="22"/>
        </w:rPr>
        <w:t>’appui de cette demande, veuillez trouver ci-joint l’acte de naissance de mon enfant ou la preuve de ma demande d’adoption.</w:t>
      </w:r>
    </w:p>
    <w:p w14:paraId="73BC2D9C" w14:textId="77777777" w:rsidR="00085FED" w:rsidRPr="00085FED" w:rsidRDefault="00085FED" w:rsidP="00085FED">
      <w:pPr>
        <w:rPr>
          <w:sz w:val="22"/>
          <w:szCs w:val="22"/>
        </w:rPr>
      </w:pPr>
    </w:p>
    <w:p w14:paraId="152EAC3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8120BA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3A926FA9" w14:textId="77777777" w:rsidR="00A23461" w:rsidRPr="00CB01AE" w:rsidRDefault="00A23461">
      <w:pPr>
        <w:rPr>
          <w:sz w:val="22"/>
          <w:szCs w:val="22"/>
        </w:rPr>
      </w:pPr>
    </w:p>
    <w:p w14:paraId="0AF341F7" w14:textId="77777777" w:rsidR="00C6333C" w:rsidRPr="00CB01AE" w:rsidRDefault="00C6333C">
      <w:pPr>
        <w:rPr>
          <w:sz w:val="22"/>
          <w:szCs w:val="22"/>
        </w:rPr>
      </w:pPr>
    </w:p>
    <w:p w14:paraId="3136619F" w14:textId="77777777" w:rsidR="00A23461" w:rsidRPr="00CB01AE" w:rsidRDefault="00A23461">
      <w:pPr>
        <w:rPr>
          <w:sz w:val="22"/>
          <w:szCs w:val="22"/>
        </w:rPr>
      </w:pPr>
    </w:p>
    <w:bookmarkStart w:id="2" w:name="Texte4"/>
    <w:p w14:paraId="0E4BCFC8" w14:textId="77777777" w:rsidR="00A23461" w:rsidRDefault="00594C2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2"/>
    </w:p>
    <w:bookmarkStart w:id="3" w:name="Texte5"/>
    <w:p w14:paraId="0D6ED5EB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3"/>
    </w:p>
    <w:p w14:paraId="70115CEE" w14:textId="77777777" w:rsidR="00900FF6" w:rsidRDefault="00900FF6">
      <w:pPr>
        <w:rPr>
          <w:sz w:val="22"/>
          <w:szCs w:val="22"/>
        </w:rPr>
      </w:pPr>
    </w:p>
    <w:p w14:paraId="6526F804" w14:textId="77777777" w:rsidR="0079523F" w:rsidRDefault="0079523F">
      <w:pPr>
        <w:rPr>
          <w:sz w:val="22"/>
          <w:szCs w:val="22"/>
        </w:rPr>
      </w:pPr>
    </w:p>
    <w:p w14:paraId="23059E7A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7751F7">
        <w:rPr>
          <w:sz w:val="22"/>
          <w:szCs w:val="22"/>
        </w:rPr>
        <w:t>Syndicat de l’enseignement Val-Maska</w:t>
      </w:r>
    </w:p>
    <w:sectPr w:rsidR="00C6333C" w:rsidRPr="00CB01AE" w:rsidSect="007751F7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8F04" w14:textId="77777777" w:rsidR="005815B6" w:rsidRDefault="005815B6">
      <w:r>
        <w:separator/>
      </w:r>
    </w:p>
  </w:endnote>
  <w:endnote w:type="continuationSeparator" w:id="0">
    <w:p w14:paraId="48B289C7" w14:textId="77777777" w:rsidR="005815B6" w:rsidRDefault="005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98D0" w14:textId="77777777" w:rsidR="005815B6" w:rsidRDefault="005815B6">
      <w:r>
        <w:separator/>
      </w:r>
    </w:p>
  </w:footnote>
  <w:footnote w:type="continuationSeparator" w:id="0">
    <w:p w14:paraId="37EBA1F6" w14:textId="77777777" w:rsidR="005815B6" w:rsidRDefault="0058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0526" w14:textId="77777777" w:rsidR="00BB23CB" w:rsidRDefault="00BB23C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101827B" w14:textId="77777777" w:rsidR="00BB23CB" w:rsidRDefault="00BB23CB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FE35" w14:textId="77777777" w:rsidR="00BB23CB" w:rsidRDefault="00BB23CB" w:rsidP="00CB01AE">
    <w:pPr>
      <w:pStyle w:val="En-tte"/>
      <w:rPr>
        <w:b/>
        <w:bCs/>
        <w:sz w:val="32"/>
        <w:szCs w:val="32"/>
      </w:rPr>
    </w:pPr>
  </w:p>
  <w:p w14:paraId="151E2939" w14:textId="77777777" w:rsidR="00BB23CB" w:rsidRDefault="00BB23CB" w:rsidP="00CB01AE">
    <w:pPr>
      <w:pStyle w:val="En-tte"/>
    </w:pPr>
  </w:p>
  <w:p w14:paraId="41202DBF" w14:textId="77777777" w:rsidR="00BB23CB" w:rsidRDefault="00BB23CB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3jtoBGGIab/S7J3964PFCcHkRcLNQlRiteexqnNJgvDQ9ckXxim3nJEPudesL7j8oeXnSb+QcguSb1WzYDjCQ==" w:salt="elphwnXXJ3B83Fpctf8P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85FED"/>
    <w:rsid w:val="000E63AB"/>
    <w:rsid w:val="00165140"/>
    <w:rsid w:val="00181AC6"/>
    <w:rsid w:val="00197D33"/>
    <w:rsid w:val="001E037C"/>
    <w:rsid w:val="001F1E21"/>
    <w:rsid w:val="00204663"/>
    <w:rsid w:val="002374F8"/>
    <w:rsid w:val="002526A5"/>
    <w:rsid w:val="00253F4A"/>
    <w:rsid w:val="002673A4"/>
    <w:rsid w:val="002C0ED3"/>
    <w:rsid w:val="003731ED"/>
    <w:rsid w:val="003D75C9"/>
    <w:rsid w:val="003F1CBC"/>
    <w:rsid w:val="004F6D77"/>
    <w:rsid w:val="00525A96"/>
    <w:rsid w:val="00565B21"/>
    <w:rsid w:val="005815B6"/>
    <w:rsid w:val="00594C23"/>
    <w:rsid w:val="006124A0"/>
    <w:rsid w:val="00645BE9"/>
    <w:rsid w:val="006809DE"/>
    <w:rsid w:val="00762A5F"/>
    <w:rsid w:val="007751F7"/>
    <w:rsid w:val="0079523F"/>
    <w:rsid w:val="007A708B"/>
    <w:rsid w:val="007A7785"/>
    <w:rsid w:val="007B2811"/>
    <w:rsid w:val="007F59CD"/>
    <w:rsid w:val="008120BA"/>
    <w:rsid w:val="00894774"/>
    <w:rsid w:val="00900FF6"/>
    <w:rsid w:val="009254E3"/>
    <w:rsid w:val="00967F92"/>
    <w:rsid w:val="0099339E"/>
    <w:rsid w:val="009D1B40"/>
    <w:rsid w:val="009F496F"/>
    <w:rsid w:val="00A23461"/>
    <w:rsid w:val="00A33D0D"/>
    <w:rsid w:val="00A649CF"/>
    <w:rsid w:val="00B43E2E"/>
    <w:rsid w:val="00B878AC"/>
    <w:rsid w:val="00BB23CB"/>
    <w:rsid w:val="00C12AD9"/>
    <w:rsid w:val="00C25B8D"/>
    <w:rsid w:val="00C5040B"/>
    <w:rsid w:val="00C6333C"/>
    <w:rsid w:val="00C84FF2"/>
    <w:rsid w:val="00CB01AE"/>
    <w:rsid w:val="00D468FE"/>
    <w:rsid w:val="00D65C58"/>
    <w:rsid w:val="00D920D9"/>
    <w:rsid w:val="00DD228C"/>
    <w:rsid w:val="00DD7848"/>
    <w:rsid w:val="00DE5A54"/>
    <w:rsid w:val="00DE7DE2"/>
    <w:rsid w:val="00E05D34"/>
    <w:rsid w:val="00ED3028"/>
    <w:rsid w:val="00EE7D2C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F9019"/>
  <w15:chartTrackingRefBased/>
  <w15:docId w15:val="{424EDA4C-2D70-4025-855F-3B96C49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DE5A5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DE5A54"/>
  </w:style>
  <w:style w:type="character" w:customStyle="1" w:styleId="eop">
    <w:name w:val="eop"/>
    <w:basedOn w:val="Policepardfaut"/>
    <w:rsid w:val="00DE5A54"/>
  </w:style>
  <w:style w:type="character" w:styleId="Textedelespacerserv">
    <w:name w:val="Placeholder Text"/>
    <w:uiPriority w:val="99"/>
    <w:semiHidden/>
    <w:rsid w:val="00C5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F724B-9648-4248-97AE-1CF336B27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DE59D-C8E9-4B20-90FA-12D8ACD0C788}">
  <ds:schemaRefs>
    <ds:schemaRef ds:uri="http://schemas.microsoft.com/office/2006/metadata/properties"/>
    <ds:schemaRef ds:uri="http://schemas.microsoft.com/office/infopath/2007/PartnerControls"/>
    <ds:schemaRef ds:uri="4ac3096a-7412-49cd-8e2a-c700f8aa07f6"/>
    <ds:schemaRef ds:uri="af168851-5b67-4792-8473-6befebe16a76"/>
  </ds:schemaRefs>
</ds:datastoreItem>
</file>

<file path=customXml/itemProps3.xml><?xml version="1.0" encoding="utf-8"?>
<ds:datastoreItem xmlns:ds="http://schemas.openxmlformats.org/officeDocument/2006/customXml" ds:itemID="{EC62185F-E945-43EA-B1E1-D761A43F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3096a-7412-49cd-8e2a-c700f8aa07f6"/>
    <ds:schemaRef ds:uri="af168851-5b67-4792-8473-6befebe16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Carole Côté</cp:lastModifiedBy>
  <cp:revision>4</cp:revision>
  <cp:lastPrinted>2010-12-16T19:58:00Z</cp:lastPrinted>
  <dcterms:created xsi:type="dcterms:W3CDTF">2023-02-03T20:33:00Z</dcterms:created>
  <dcterms:modified xsi:type="dcterms:W3CDTF">2023-02-03T20:34:00Z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